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3F50" w14:textId="2CE4C445" w:rsidR="004725C3" w:rsidRPr="00253A07" w:rsidRDefault="004725C3" w:rsidP="004725C3">
      <w:pPr>
        <w:pStyle w:val="Heading1"/>
      </w:pPr>
      <w:bookmarkStart w:id="0" w:name="_Toc128247161"/>
      <w:r>
        <w:t>Outbound Emails – Suggested Language</w:t>
      </w:r>
      <w:bookmarkEnd w:id="0"/>
    </w:p>
    <w:p w14:paraId="714404B2" w14:textId="05B4491C" w:rsidR="006F298C" w:rsidRDefault="004725C3" w:rsidP="006F298C">
      <w:pPr>
        <w:pStyle w:val="GeorgiaRegular"/>
        <w:spacing w:after="0"/>
        <w:rPr>
          <w:b/>
          <w:bCs/>
        </w:rPr>
      </w:pPr>
      <w:r w:rsidRPr="004725C3">
        <w:rPr>
          <w:b/>
          <w:bCs/>
        </w:rPr>
        <w:t>Outbound message #1, requesting cooperation (three samples</w:t>
      </w:r>
      <w:r w:rsidR="006F298C">
        <w:rPr>
          <w:b/>
          <w:bCs/>
        </w:rPr>
        <w:t>)</w:t>
      </w:r>
      <w:r>
        <w:rPr>
          <w:b/>
          <w:bCs/>
        </w:rPr>
        <w:t xml:space="preserve"> </w:t>
      </w:r>
    </w:p>
    <w:p w14:paraId="67C6959C" w14:textId="58C94B32" w:rsidR="004725C3" w:rsidRDefault="006F298C" w:rsidP="006F298C">
      <w:pPr>
        <w:pStyle w:val="GeorgiaRegular"/>
        <w:spacing w:after="0"/>
        <w:rPr>
          <w:b/>
          <w:bCs/>
        </w:rPr>
      </w:pPr>
      <w:r>
        <w:rPr>
          <w:b/>
          <w:bCs/>
        </w:rPr>
        <w:t>Timing: April 11</w:t>
      </w:r>
      <w:r w:rsidR="00A66254">
        <w:rPr>
          <w:b/>
          <w:bCs/>
        </w:rPr>
        <w:t>,</w:t>
      </w:r>
      <w:r w:rsidR="004725C3">
        <w:rPr>
          <w:b/>
          <w:bCs/>
        </w:rPr>
        <w:t xml:space="preserve"> 2023, </w:t>
      </w:r>
      <w:r>
        <w:rPr>
          <w:b/>
          <w:bCs/>
        </w:rPr>
        <w:t xml:space="preserve">specific </w:t>
      </w:r>
      <w:r w:rsidR="004725C3">
        <w:rPr>
          <w:b/>
          <w:bCs/>
        </w:rPr>
        <w:t xml:space="preserve">time </w:t>
      </w:r>
      <w:r>
        <w:rPr>
          <w:b/>
          <w:bCs/>
        </w:rPr>
        <w:t>is at your discretion</w:t>
      </w:r>
    </w:p>
    <w:p w14:paraId="4BE8EAEC" w14:textId="77777777" w:rsidR="00FB03D4" w:rsidRPr="006F298C" w:rsidRDefault="00FB03D4" w:rsidP="00FB03D4">
      <w:pPr>
        <w:pStyle w:val="GeorgiaRegular"/>
        <w:spacing w:after="0"/>
        <w:rPr>
          <w:b/>
          <w:bCs/>
        </w:rPr>
      </w:pPr>
      <w:r>
        <w:rPr>
          <w:b/>
          <w:bCs/>
        </w:rPr>
        <w:t>Use your own branding and design.</w:t>
      </w:r>
    </w:p>
    <w:p w14:paraId="1FC7F04C" w14:textId="6853E502" w:rsidR="006F298C" w:rsidRDefault="006F298C" w:rsidP="006F298C">
      <w:pPr>
        <w:pStyle w:val="GeorgiaRegular"/>
        <w:spacing w:after="0"/>
        <w:rPr>
          <w:b/>
          <w:bCs/>
        </w:rPr>
      </w:pPr>
      <w:r>
        <w:rPr>
          <w:b/>
          <w:bCs/>
        </w:rPr>
        <w:t>Make certain you use the correct survey hyperlink associated with each of the three samples.</w:t>
      </w:r>
    </w:p>
    <w:p w14:paraId="6FDDB50B" w14:textId="77777777" w:rsidR="006F298C" w:rsidRDefault="006F298C" w:rsidP="004725C3">
      <w:pPr>
        <w:pStyle w:val="GeorgiaRegular"/>
      </w:pPr>
    </w:p>
    <w:p w14:paraId="1B0D8F23" w14:textId="1522B746" w:rsidR="004725C3" w:rsidRDefault="004725C3" w:rsidP="004725C3">
      <w:pPr>
        <w:pStyle w:val="GeorgiaRegular"/>
      </w:pPr>
      <w:r>
        <w:t>Sender Line:  [Organization Name]</w:t>
      </w:r>
    </w:p>
    <w:p w14:paraId="1982AE28" w14:textId="77777777" w:rsidR="006F298C" w:rsidRDefault="004725C3" w:rsidP="004725C3">
      <w:pPr>
        <w:pStyle w:val="GeorgiaRegular"/>
      </w:pPr>
      <w:r>
        <w:t xml:space="preserve">Subject Line:  Requesting your help with a national survey of orchestra audiences </w:t>
      </w:r>
    </w:p>
    <w:p w14:paraId="0291493E" w14:textId="5F995C9C" w:rsidR="004725C3" w:rsidRDefault="006F298C" w:rsidP="004725C3">
      <w:pPr>
        <w:pStyle w:val="GeorgiaRegular"/>
      </w:pPr>
      <w:r>
        <w:t>[</w:t>
      </w:r>
      <w:r w:rsidR="004725C3">
        <w:t>we are open to other subject lines that would lead to higher click-through rates</w:t>
      </w:r>
      <w:r>
        <w:t>]</w:t>
      </w:r>
    </w:p>
    <w:p w14:paraId="10B4D2BD" w14:textId="2D2B0E0B" w:rsidR="004725C3" w:rsidRDefault="004725C3" w:rsidP="004725C3">
      <w:pPr>
        <w:pStyle w:val="GeorgiaRegular"/>
      </w:pPr>
      <w:r>
        <w:t>Dear [FNAME],</w:t>
      </w:r>
    </w:p>
    <w:p w14:paraId="4B22926A" w14:textId="119B35F9" w:rsidR="004725C3" w:rsidRDefault="004725C3" w:rsidP="004725C3">
      <w:pPr>
        <w:pStyle w:val="GeorgiaRegular"/>
      </w:pPr>
      <w:r w:rsidRPr="000B5462">
        <w:t xml:space="preserve">Many arts and cultural organizations </w:t>
      </w:r>
      <w:r>
        <w:t>across the US have made long-term commitments to being more inclusive, more diverse, and more equitable.</w:t>
      </w:r>
    </w:p>
    <w:p w14:paraId="5D7F0A26" w14:textId="5F572EA2" w:rsidR="004725C3" w:rsidRPr="000B5462" w:rsidRDefault="004725C3" w:rsidP="004725C3">
      <w:pPr>
        <w:pStyle w:val="GeorgiaRegular"/>
      </w:pPr>
      <w:r>
        <w:t>Each</w:t>
      </w:r>
      <w:r w:rsidRPr="000B5462">
        <w:t xml:space="preserve"> organization chart</w:t>
      </w:r>
      <w:r>
        <w:t>s</w:t>
      </w:r>
      <w:r w:rsidRPr="000B5462">
        <w:t xml:space="preserve"> </w:t>
      </w:r>
      <w:r>
        <w:t xml:space="preserve">its </w:t>
      </w:r>
      <w:r w:rsidRPr="000B5462">
        <w:t xml:space="preserve">own path down this road based on </w:t>
      </w:r>
      <w:r>
        <w:t>its</w:t>
      </w:r>
      <w:r w:rsidRPr="000B5462">
        <w:t xml:space="preserve"> unique community, resources, and </w:t>
      </w:r>
      <w:r>
        <w:t xml:space="preserve">sense of purpose. Little is known, however, about </w:t>
      </w:r>
      <w:r w:rsidRPr="000A7B34">
        <w:rPr>
          <w:b/>
          <w:bCs/>
        </w:rPr>
        <w:t>how audiences feel</w:t>
      </w:r>
      <w:r>
        <w:t xml:space="preserve"> about this work, and this is why I’m writing you today.</w:t>
      </w:r>
    </w:p>
    <w:p w14:paraId="6DB54505" w14:textId="567F1751" w:rsidR="004725C3" w:rsidRPr="000B5462" w:rsidRDefault="004725C3" w:rsidP="004725C3">
      <w:pPr>
        <w:pStyle w:val="GeorgiaRegular"/>
      </w:pPr>
      <w:r w:rsidRPr="000B5462">
        <w:t xml:space="preserve">[Organization] is participating in a national study of </w:t>
      </w:r>
      <w:r>
        <w:t>orchestra audiences</w:t>
      </w:r>
      <w:r w:rsidRPr="000B5462">
        <w:t>. The survey explore</w:t>
      </w:r>
      <w:r>
        <w:t>s</w:t>
      </w:r>
      <w:r w:rsidRPr="000B5462">
        <w:t xml:space="preserve"> your </w:t>
      </w:r>
      <w:r>
        <w:t xml:space="preserve">general </w:t>
      </w:r>
      <w:r w:rsidRPr="000B5462">
        <w:t xml:space="preserve">feelings about </w:t>
      </w:r>
      <w:r>
        <w:t xml:space="preserve">inclusion, </w:t>
      </w:r>
      <w:r w:rsidRPr="000B5462">
        <w:t xml:space="preserve">diversity, </w:t>
      </w:r>
      <w:r>
        <w:t xml:space="preserve">and </w:t>
      </w:r>
      <w:r w:rsidRPr="000B5462">
        <w:t>equity,</w:t>
      </w:r>
      <w:r>
        <w:t xml:space="preserve"> </w:t>
      </w:r>
      <w:r w:rsidRPr="000A7B34">
        <w:rPr>
          <w:b/>
          <w:bCs/>
        </w:rPr>
        <w:t>and your perceptions of [organization], specifically</w:t>
      </w:r>
      <w:r w:rsidRPr="000B5462">
        <w:t xml:space="preserve">. </w:t>
      </w:r>
    </w:p>
    <w:p w14:paraId="5E25BC43" w14:textId="125837C4" w:rsidR="004725C3" w:rsidRDefault="004725C3" w:rsidP="004725C3">
      <w:pPr>
        <w:pStyle w:val="GeorgiaRegular"/>
      </w:pPr>
      <w:r w:rsidRPr="000B5462">
        <w:t>In asking for your participation in this study, we acknowledge that this subject matter can be sensitive and that there will be a range of opinions. We ask that you answer the questions as candidly as possible</w:t>
      </w:r>
      <w:r>
        <w:t>. Y</w:t>
      </w:r>
      <w:r w:rsidRPr="000B5462">
        <w:t>our responses are both confidential and anonymous.</w:t>
      </w:r>
      <w:r>
        <w:t xml:space="preserve">  </w:t>
      </w:r>
    </w:p>
    <w:p w14:paraId="68B44276" w14:textId="4A83D821" w:rsidR="004725C3" w:rsidRPr="000B5462" w:rsidRDefault="004725C3" w:rsidP="004725C3">
      <w:pPr>
        <w:pStyle w:val="GeorgiaRegular"/>
      </w:pPr>
      <w:r w:rsidRPr="000B5462">
        <w:t>The survey takes about 10 to 1</w:t>
      </w:r>
      <w:r>
        <w:t>5</w:t>
      </w:r>
      <w:r w:rsidRPr="000B5462">
        <w:t xml:space="preserve"> minutes to complete. </w:t>
      </w:r>
      <w:r>
        <w:t xml:space="preserve">Our privacy policy is available </w:t>
      </w:r>
      <w:hyperlink r:id="rId8" w:history="1">
        <w:r w:rsidRPr="005974D7">
          <w:rPr>
            <w:rStyle w:val="Hyperlink"/>
          </w:rPr>
          <w:t>here</w:t>
        </w:r>
      </w:hyperlink>
      <w:r>
        <w:t xml:space="preserve">. This is strictly research – </w:t>
      </w:r>
      <w:r w:rsidRPr="000A7B34">
        <w:rPr>
          <w:b/>
          <w:bCs/>
        </w:rPr>
        <w:t>no sales or fundraising is involved</w:t>
      </w:r>
      <w:r>
        <w:t>.</w:t>
      </w:r>
    </w:p>
    <w:p w14:paraId="666686D3" w14:textId="152CF71B" w:rsidR="004725C3" w:rsidRDefault="004725C3" w:rsidP="004725C3">
      <w:pPr>
        <w:pStyle w:val="GeorgiaRegular"/>
      </w:pPr>
      <w:r w:rsidRPr="000B5462">
        <w:t>A</w:t>
      </w:r>
      <w:r>
        <w:t>fter completing the survey, you’ll be redirected to a webpage with selected results, so that you might compare your answers with those of other survey takers.</w:t>
      </w:r>
    </w:p>
    <w:p w14:paraId="0DDD883D" w14:textId="32920E3C" w:rsidR="004725C3" w:rsidRPr="000B5462" w:rsidRDefault="004725C3" w:rsidP="004725C3">
      <w:pPr>
        <w:pStyle w:val="GeorgiaRegular"/>
      </w:pPr>
      <w:r>
        <w:t xml:space="preserve">Thank you in advance for your consideration. </w:t>
      </w:r>
    </w:p>
    <w:p w14:paraId="71E0801E" w14:textId="64CEA7E9" w:rsidR="004725C3" w:rsidRDefault="004725C3" w:rsidP="00D93150">
      <w:pPr>
        <w:pStyle w:val="GeorgiaRegular"/>
      </w:pPr>
      <w:r w:rsidRPr="004725C3">
        <w:rPr>
          <w:b/>
          <w:bCs/>
        </w:rPr>
        <w:lastRenderedPageBreak/>
        <w:t>Here’s the link</w:t>
      </w:r>
      <w:r>
        <w:t>.</w:t>
      </w:r>
      <w:r w:rsidR="000A7B34">
        <w:t xml:space="preserve"> [</w:t>
      </w:r>
      <w:r w:rsidR="000A7B34" w:rsidRPr="004725C3">
        <w:rPr>
          <w:highlight w:val="yellow"/>
        </w:rPr>
        <w:t>embed link</w:t>
      </w:r>
      <w:r w:rsidR="000A7B34">
        <w:t>]</w:t>
      </w:r>
    </w:p>
    <w:p w14:paraId="1872F66F" w14:textId="22A6FB78" w:rsidR="004725C3" w:rsidRDefault="004725C3" w:rsidP="00D93150">
      <w:pPr>
        <w:pStyle w:val="GeorgiaRegular"/>
      </w:pPr>
      <w:r>
        <w:t>Sincerely,</w:t>
      </w:r>
    </w:p>
    <w:p w14:paraId="784FFB43" w14:textId="0B94FC27" w:rsidR="004725C3" w:rsidRDefault="004725C3" w:rsidP="004725C3">
      <w:pPr>
        <w:pStyle w:val="GeorgiaRegular"/>
        <w:spacing w:after="0"/>
      </w:pPr>
      <w:r>
        <w:t>[Name]</w:t>
      </w:r>
    </w:p>
    <w:p w14:paraId="6D9A25F4" w14:textId="645CDF40" w:rsidR="004725C3" w:rsidRDefault="004725C3" w:rsidP="004725C3">
      <w:pPr>
        <w:pStyle w:val="GeorgiaRegular"/>
        <w:spacing w:after="0"/>
      </w:pPr>
      <w:r>
        <w:t>[Title]</w:t>
      </w:r>
    </w:p>
    <w:p w14:paraId="59ED7729" w14:textId="6C0CE923" w:rsidR="004725C3" w:rsidRDefault="004725C3" w:rsidP="004725C3">
      <w:pPr>
        <w:pStyle w:val="GeorgiaRegular"/>
        <w:spacing w:after="0"/>
      </w:pPr>
    </w:p>
    <w:p w14:paraId="4658E02C" w14:textId="648A8540" w:rsidR="004725C3" w:rsidRDefault="004725C3" w:rsidP="004725C3">
      <w:pPr>
        <w:pStyle w:val="GeorgiaRegular"/>
        <w:spacing w:after="0"/>
      </w:pPr>
      <w:r w:rsidRPr="00D73218">
        <w:t>P.S. If the above link to the survey is not active, please cut and paste the following link into your browser address line:</w:t>
      </w:r>
      <w:r>
        <w:t xml:space="preserve"> [</w:t>
      </w:r>
      <w:r w:rsidRPr="004725C3">
        <w:rPr>
          <w:highlight w:val="yellow"/>
        </w:rPr>
        <w:t>insert link</w:t>
      </w:r>
      <w:r>
        <w:t>]</w:t>
      </w:r>
    </w:p>
    <w:p w14:paraId="274C5ECB" w14:textId="77777777" w:rsidR="004725C3" w:rsidRDefault="004725C3" w:rsidP="004725C3">
      <w:pPr>
        <w:pStyle w:val="GeorgiaRegular"/>
        <w:rPr>
          <w:b/>
          <w:bCs/>
        </w:rPr>
      </w:pPr>
    </w:p>
    <w:p w14:paraId="1AB3B151" w14:textId="77777777" w:rsidR="006F298C" w:rsidRDefault="004725C3" w:rsidP="006F298C">
      <w:pPr>
        <w:pStyle w:val="GeorgiaRegular"/>
        <w:spacing w:after="0"/>
        <w:rPr>
          <w:b/>
          <w:bCs/>
        </w:rPr>
      </w:pPr>
      <w:r w:rsidRPr="004725C3">
        <w:rPr>
          <w:b/>
          <w:bCs/>
        </w:rPr>
        <w:t>Outbound message #</w:t>
      </w:r>
      <w:r>
        <w:rPr>
          <w:b/>
          <w:bCs/>
        </w:rPr>
        <w:t>2</w:t>
      </w:r>
      <w:r w:rsidRPr="004725C3">
        <w:rPr>
          <w:b/>
          <w:bCs/>
        </w:rPr>
        <w:t xml:space="preserve">, </w:t>
      </w:r>
      <w:r>
        <w:rPr>
          <w:b/>
          <w:bCs/>
        </w:rPr>
        <w:t>reminder message</w:t>
      </w:r>
      <w:r w:rsidRPr="004725C3">
        <w:rPr>
          <w:b/>
          <w:bCs/>
        </w:rPr>
        <w:t xml:space="preserve"> (three samples</w:t>
      </w:r>
      <w:r w:rsidR="006F298C">
        <w:rPr>
          <w:b/>
          <w:bCs/>
        </w:rPr>
        <w:t>)</w:t>
      </w:r>
    </w:p>
    <w:p w14:paraId="2119134B" w14:textId="49FBB5DD" w:rsidR="006F298C" w:rsidRDefault="006F298C" w:rsidP="006F298C">
      <w:pPr>
        <w:pStyle w:val="GeorgiaRegular"/>
        <w:spacing w:after="0"/>
        <w:rPr>
          <w:b/>
          <w:bCs/>
        </w:rPr>
      </w:pPr>
      <w:r>
        <w:rPr>
          <w:b/>
          <w:bCs/>
        </w:rPr>
        <w:t>Timing: April 14, 2023, specific time is at your discretion</w:t>
      </w:r>
    </w:p>
    <w:p w14:paraId="4599196F" w14:textId="77777777" w:rsidR="00FB03D4" w:rsidRPr="004725C3" w:rsidRDefault="00FB03D4" w:rsidP="00FB03D4">
      <w:pPr>
        <w:pStyle w:val="GeorgiaRegular"/>
        <w:spacing w:after="0"/>
        <w:rPr>
          <w:b/>
          <w:bCs/>
        </w:rPr>
      </w:pPr>
      <w:r>
        <w:rPr>
          <w:b/>
          <w:bCs/>
        </w:rPr>
        <w:t>Use your own branding and design.</w:t>
      </w:r>
    </w:p>
    <w:p w14:paraId="5310F497" w14:textId="0176EFB0" w:rsidR="004725C3" w:rsidRDefault="006F298C" w:rsidP="006F298C">
      <w:pPr>
        <w:pStyle w:val="GeorgiaRegular"/>
        <w:spacing w:after="0"/>
        <w:rPr>
          <w:b/>
          <w:bCs/>
        </w:rPr>
      </w:pPr>
      <w:r>
        <w:rPr>
          <w:b/>
          <w:bCs/>
        </w:rPr>
        <w:t>Make certain you use the correct survey hyperlink associated with each of the three samples.</w:t>
      </w:r>
      <w:r w:rsidR="00FB03D4">
        <w:rPr>
          <w:b/>
          <w:bCs/>
        </w:rPr>
        <w:t xml:space="preserve"> </w:t>
      </w:r>
      <w:r>
        <w:rPr>
          <w:b/>
          <w:bCs/>
        </w:rPr>
        <w:t>If possible</w:t>
      </w:r>
      <w:r w:rsidR="004725C3">
        <w:rPr>
          <w:b/>
          <w:bCs/>
        </w:rPr>
        <w:t>, sen</w:t>
      </w:r>
      <w:r>
        <w:rPr>
          <w:b/>
          <w:bCs/>
        </w:rPr>
        <w:t>d reminder messages</w:t>
      </w:r>
      <w:r w:rsidR="004725C3">
        <w:rPr>
          <w:b/>
          <w:bCs/>
        </w:rPr>
        <w:t xml:space="preserve"> only to those who didn’t open the first message</w:t>
      </w:r>
      <w:r>
        <w:rPr>
          <w:b/>
          <w:bCs/>
        </w:rPr>
        <w:t>.</w:t>
      </w:r>
    </w:p>
    <w:p w14:paraId="1BC34F48" w14:textId="77777777" w:rsidR="006F298C" w:rsidRDefault="006F298C" w:rsidP="004725C3">
      <w:pPr>
        <w:pStyle w:val="GeorgiaRegular"/>
      </w:pPr>
    </w:p>
    <w:p w14:paraId="4C842DFB" w14:textId="6A3F5C42" w:rsidR="004725C3" w:rsidRDefault="004725C3" w:rsidP="004725C3">
      <w:pPr>
        <w:pStyle w:val="GeorgiaRegular"/>
      </w:pPr>
      <w:r>
        <w:t>Sender Line:  [Organization Name]</w:t>
      </w:r>
    </w:p>
    <w:p w14:paraId="05E4C9F5" w14:textId="5D6C4199" w:rsidR="004725C3" w:rsidRDefault="004725C3" w:rsidP="004725C3">
      <w:pPr>
        <w:pStyle w:val="GeorgiaRegular"/>
      </w:pPr>
      <w:r>
        <w:t>Subject Line:  Last chance to participate in an important survey</w:t>
      </w:r>
    </w:p>
    <w:p w14:paraId="35247254" w14:textId="77777777" w:rsidR="004725C3" w:rsidRDefault="004725C3" w:rsidP="004725C3">
      <w:pPr>
        <w:pStyle w:val="GeorgiaRegular"/>
      </w:pPr>
      <w:r>
        <w:t>Dear [FNAME],</w:t>
      </w:r>
    </w:p>
    <w:p w14:paraId="566B03FE" w14:textId="77777777" w:rsidR="004725C3" w:rsidRDefault="004725C3" w:rsidP="004725C3">
      <w:pPr>
        <w:pStyle w:val="GeorgiaRegular"/>
      </w:pPr>
      <w:r w:rsidRPr="004725C3">
        <w:t xml:space="preserve">I contacted you </w:t>
      </w:r>
      <w:r>
        <w:t xml:space="preserve">several days ago with a request to take an important survey.  </w:t>
      </w:r>
    </w:p>
    <w:p w14:paraId="5CFD51C4" w14:textId="102A3B28" w:rsidR="004725C3" w:rsidRDefault="004725C3" w:rsidP="004725C3">
      <w:pPr>
        <w:pStyle w:val="GeorgiaRegular"/>
      </w:pPr>
      <w:r>
        <w:t>Would you consider participating? Time is of the essence, as the survey closes on Monday night.</w:t>
      </w:r>
    </w:p>
    <w:p w14:paraId="364844F1" w14:textId="2CA2FDEA" w:rsidR="004725C3" w:rsidRDefault="004725C3" w:rsidP="004725C3">
      <w:pPr>
        <w:pStyle w:val="GeorgiaRegular"/>
      </w:pPr>
      <w:r w:rsidRPr="000B5462">
        <w:t xml:space="preserve">The </w:t>
      </w:r>
      <w:r>
        <w:t>questions</w:t>
      </w:r>
      <w:r w:rsidRPr="000B5462">
        <w:t xml:space="preserve"> explore your </w:t>
      </w:r>
      <w:r>
        <w:t xml:space="preserve">general </w:t>
      </w:r>
      <w:r w:rsidRPr="000B5462">
        <w:t xml:space="preserve">feelings about </w:t>
      </w:r>
      <w:r>
        <w:t xml:space="preserve">inclusion, </w:t>
      </w:r>
      <w:r w:rsidRPr="000B5462">
        <w:t xml:space="preserve">diversity, </w:t>
      </w:r>
      <w:r>
        <w:t xml:space="preserve">and </w:t>
      </w:r>
      <w:r w:rsidRPr="000B5462">
        <w:t>equity,</w:t>
      </w:r>
      <w:r>
        <w:t xml:space="preserve"> </w:t>
      </w:r>
      <w:r w:rsidRPr="000B5462">
        <w:t xml:space="preserve">and </w:t>
      </w:r>
      <w:r>
        <w:t xml:space="preserve">your perceptions of </w:t>
      </w:r>
      <w:r w:rsidRPr="000B5462">
        <w:t xml:space="preserve">[organization], specifically. </w:t>
      </w:r>
    </w:p>
    <w:p w14:paraId="29C2FC8C" w14:textId="7235AA92" w:rsidR="004725C3" w:rsidRPr="000B5462" w:rsidRDefault="004725C3" w:rsidP="004725C3">
      <w:pPr>
        <w:pStyle w:val="GeorgiaRegular"/>
      </w:pPr>
      <w:r>
        <w:t xml:space="preserve">Your answers would be extremely helpful to </w:t>
      </w:r>
      <w:r w:rsidR="006F298C">
        <w:t>us.</w:t>
      </w:r>
      <w:r>
        <w:t xml:space="preserve"> No sales or fundraising is involved.</w:t>
      </w:r>
    </w:p>
    <w:p w14:paraId="5FDE154C" w14:textId="117FA1EF" w:rsidR="004725C3" w:rsidRDefault="004725C3" w:rsidP="004725C3">
      <w:pPr>
        <w:pStyle w:val="GeorgiaRegular"/>
      </w:pPr>
      <w:r w:rsidRPr="004725C3">
        <w:rPr>
          <w:b/>
          <w:bCs/>
        </w:rPr>
        <w:t>Here’s the link</w:t>
      </w:r>
      <w:r>
        <w:t>.</w:t>
      </w:r>
      <w:r w:rsidR="000A7B34">
        <w:t xml:space="preserve"> [</w:t>
      </w:r>
      <w:r w:rsidR="000A7B34" w:rsidRPr="004725C3">
        <w:rPr>
          <w:highlight w:val="yellow"/>
        </w:rPr>
        <w:t>embed link</w:t>
      </w:r>
      <w:r w:rsidR="000A7B34">
        <w:t>]</w:t>
      </w:r>
    </w:p>
    <w:p w14:paraId="65E3FD51" w14:textId="77777777" w:rsidR="004725C3" w:rsidRDefault="004725C3" w:rsidP="004725C3">
      <w:pPr>
        <w:pStyle w:val="GeorgiaRegular"/>
      </w:pPr>
      <w:r>
        <w:t>Sincerely,</w:t>
      </w:r>
    </w:p>
    <w:p w14:paraId="7679FE2A" w14:textId="77777777" w:rsidR="004725C3" w:rsidRDefault="004725C3" w:rsidP="004725C3">
      <w:pPr>
        <w:pStyle w:val="GeorgiaRegular"/>
        <w:spacing w:after="0"/>
      </w:pPr>
      <w:r>
        <w:t>[Name]</w:t>
      </w:r>
    </w:p>
    <w:p w14:paraId="4118871F" w14:textId="77777777" w:rsidR="004725C3" w:rsidRDefault="004725C3" w:rsidP="004725C3">
      <w:pPr>
        <w:pStyle w:val="GeorgiaRegular"/>
        <w:spacing w:after="0"/>
      </w:pPr>
      <w:r>
        <w:t>[Title]</w:t>
      </w:r>
    </w:p>
    <w:p w14:paraId="65047F76" w14:textId="77777777" w:rsidR="004725C3" w:rsidRDefault="004725C3" w:rsidP="004725C3">
      <w:pPr>
        <w:pStyle w:val="GeorgiaRegular"/>
        <w:spacing w:after="0"/>
      </w:pPr>
    </w:p>
    <w:p w14:paraId="40796388" w14:textId="2754B2DA" w:rsidR="004725C3" w:rsidRPr="00D93150" w:rsidRDefault="004725C3" w:rsidP="004725C3">
      <w:pPr>
        <w:pStyle w:val="GeorgiaRegular"/>
        <w:spacing w:after="0"/>
        <w:rPr>
          <w:rFonts w:cstheme="minorHAnsi"/>
          <w:b/>
          <w:bCs/>
        </w:rPr>
      </w:pPr>
      <w:r w:rsidRPr="00D73218">
        <w:t>P.S. If the above link to the survey is not active, please cut and paste the following link into your browser address line:</w:t>
      </w:r>
      <w:r>
        <w:t xml:space="preserve"> [</w:t>
      </w:r>
      <w:r w:rsidRPr="004725C3">
        <w:rPr>
          <w:highlight w:val="yellow"/>
        </w:rPr>
        <w:t xml:space="preserve">insert </w:t>
      </w:r>
      <w:r w:rsidR="000A7B34">
        <w:rPr>
          <w:highlight w:val="yellow"/>
        </w:rPr>
        <w:t xml:space="preserve">full text </w:t>
      </w:r>
      <w:r w:rsidR="00FB03D4">
        <w:rPr>
          <w:highlight w:val="yellow"/>
        </w:rPr>
        <w:t>of hyper</w:t>
      </w:r>
      <w:r w:rsidRPr="004725C3">
        <w:rPr>
          <w:highlight w:val="yellow"/>
        </w:rPr>
        <w:t>link</w:t>
      </w:r>
      <w:r>
        <w:t>]</w:t>
      </w:r>
    </w:p>
    <w:sectPr w:rsidR="004725C3" w:rsidRPr="00D93150" w:rsidSect="00536FA3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8BFF" w14:textId="77777777" w:rsidR="00B60D58" w:rsidRDefault="00B60D58" w:rsidP="00CD4D20">
      <w:r>
        <w:separator/>
      </w:r>
    </w:p>
    <w:p w14:paraId="201A7D7F" w14:textId="77777777" w:rsidR="00B60D58" w:rsidRDefault="00B60D58" w:rsidP="00CD4D20"/>
    <w:p w14:paraId="334D2C08" w14:textId="77777777" w:rsidR="00B60D58" w:rsidRDefault="00B60D58" w:rsidP="00CD4D20"/>
    <w:p w14:paraId="329EFFE8" w14:textId="77777777" w:rsidR="00B60D58" w:rsidRDefault="00B60D58"/>
    <w:p w14:paraId="18CC2852" w14:textId="77777777" w:rsidR="00B60D58" w:rsidRDefault="00B60D58"/>
  </w:endnote>
  <w:endnote w:type="continuationSeparator" w:id="0">
    <w:p w14:paraId="365DA768" w14:textId="77777777" w:rsidR="00B60D58" w:rsidRDefault="00B60D58" w:rsidP="00CD4D20">
      <w:r>
        <w:continuationSeparator/>
      </w:r>
    </w:p>
    <w:p w14:paraId="41EC063D" w14:textId="77777777" w:rsidR="00B60D58" w:rsidRDefault="00B60D58" w:rsidP="00CD4D20"/>
    <w:p w14:paraId="16B83A9D" w14:textId="77777777" w:rsidR="00B60D58" w:rsidRDefault="00B60D58" w:rsidP="00CD4D20"/>
    <w:p w14:paraId="34AD5474" w14:textId="77777777" w:rsidR="00B60D58" w:rsidRDefault="00B60D58"/>
    <w:p w14:paraId="788DC18D" w14:textId="77777777" w:rsidR="00B60D58" w:rsidRDefault="00B60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BOLD OBLIQUE"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E94" w14:textId="77777777" w:rsidR="005E2F25" w:rsidRDefault="005E2F25" w:rsidP="005E2F25">
    <w:pPr>
      <w:pStyle w:val="Footer"/>
      <w:jc w:val="right"/>
    </w:pPr>
  </w:p>
  <w:p w14:paraId="569A9673" w14:textId="7931953A" w:rsidR="005E2F25" w:rsidRDefault="005E2F25" w:rsidP="005E2F25">
    <w:pPr>
      <w:pStyle w:val="Footer"/>
      <w:jc w:val="right"/>
    </w:pPr>
    <w:r>
      <w:t xml:space="preserve">   </w:t>
    </w:r>
    <w:r w:rsidRPr="005E2F25">
      <w:rPr>
        <w:rFonts w:ascii="Helvetica" w:hAnsi="Helvetica" w:cs="Helvetica"/>
      </w:rPr>
      <w:fldChar w:fldCharType="begin"/>
    </w:r>
    <w:r w:rsidRPr="005E2F25">
      <w:rPr>
        <w:rFonts w:ascii="Helvetica" w:hAnsi="Helvetica" w:cs="Helvetica"/>
      </w:rPr>
      <w:instrText xml:space="preserve"> STYLEREF  "Heading 1"  \* MERGEFORMAT </w:instrText>
    </w:r>
    <w:r w:rsidRPr="005E2F25">
      <w:rPr>
        <w:rFonts w:ascii="Helvetica" w:hAnsi="Helvetica" w:cs="Helvetica"/>
      </w:rPr>
      <w:fldChar w:fldCharType="separate"/>
    </w:r>
    <w:r w:rsidR="00A66254">
      <w:rPr>
        <w:rFonts w:ascii="Helvetica" w:hAnsi="Helvetica" w:cs="Helvetica"/>
        <w:noProof/>
      </w:rPr>
      <w:t>Outbound Emails – Suggested Language</w:t>
    </w:r>
    <w:r w:rsidRPr="005E2F25">
      <w:rPr>
        <w:rFonts w:ascii="Helvetica" w:hAnsi="Helvetica" w:cs="Helvetica"/>
      </w:rPr>
      <w:fldChar w:fldCharType="end"/>
    </w:r>
    <w:r w:rsidRPr="005E2F25">
      <w:rPr>
        <w:rFonts w:ascii="Helvetica" w:hAnsi="Helvetica" w:cs="Helvetica"/>
      </w:rPr>
      <w:t xml:space="preserve"> </w:t>
    </w:r>
    <w:r w:rsidRPr="005E2F25">
      <w:rPr>
        <w:rFonts w:ascii="Helvetica" w:hAnsi="Helvetica" w:cs="Helvetica"/>
        <w:b/>
        <w:bCs/>
        <w:color w:val="E31A2C"/>
      </w:rPr>
      <w:t>||</w:t>
    </w:r>
    <w:r>
      <w:t xml:space="preserve"> </w:t>
    </w:r>
    <w:sdt>
      <w:sdtPr>
        <w:id w:val="294181190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</w:rPr>
      </w:sdtEndPr>
      <w:sdtContent>
        <w:r w:rsidRPr="005E2F25">
          <w:rPr>
            <w:rFonts w:ascii="Helvetica" w:hAnsi="Helvetica" w:cs="Helvetica"/>
            <w:b/>
            <w:bCs/>
          </w:rPr>
          <w:fldChar w:fldCharType="begin"/>
        </w:r>
        <w:r w:rsidRPr="005E2F25">
          <w:rPr>
            <w:rFonts w:ascii="Helvetica" w:hAnsi="Helvetica" w:cs="Helvetica"/>
            <w:b/>
            <w:bCs/>
          </w:rPr>
          <w:instrText xml:space="preserve"> PAGE   \* MERGEFORMAT </w:instrText>
        </w:r>
        <w:r w:rsidRPr="005E2F25">
          <w:rPr>
            <w:rFonts w:ascii="Helvetica" w:hAnsi="Helvetica" w:cs="Helvetica"/>
            <w:b/>
            <w:bCs/>
          </w:rPr>
          <w:fldChar w:fldCharType="separate"/>
        </w:r>
        <w:r w:rsidRPr="005E2F25">
          <w:rPr>
            <w:rFonts w:ascii="Helvetica" w:hAnsi="Helvetica" w:cs="Helvetica"/>
            <w:b/>
            <w:bCs/>
            <w:noProof/>
          </w:rPr>
          <w:t>2</w:t>
        </w:r>
        <w:r w:rsidRPr="005E2F25">
          <w:rPr>
            <w:rFonts w:ascii="Helvetica" w:hAnsi="Helvetica" w:cs="Helvetica"/>
            <w:b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925E" w14:textId="77777777" w:rsidR="00B60D58" w:rsidRDefault="00B60D58">
      <w:r>
        <w:separator/>
      </w:r>
    </w:p>
  </w:footnote>
  <w:footnote w:type="continuationSeparator" w:id="0">
    <w:p w14:paraId="0BA1697D" w14:textId="77777777" w:rsidR="00B60D58" w:rsidRDefault="00B60D58" w:rsidP="00CD4D20">
      <w:r>
        <w:continuationSeparator/>
      </w:r>
    </w:p>
    <w:p w14:paraId="4A589DA0" w14:textId="77777777" w:rsidR="00B60D58" w:rsidRDefault="00B60D58" w:rsidP="00CD4D20"/>
    <w:p w14:paraId="44A3EC53" w14:textId="77777777" w:rsidR="00B60D58" w:rsidRDefault="00B60D58" w:rsidP="00CD4D20"/>
    <w:p w14:paraId="5FAE06E4" w14:textId="77777777" w:rsidR="00B60D58" w:rsidRDefault="00B60D58"/>
    <w:p w14:paraId="324B3165" w14:textId="77777777" w:rsidR="00B60D58" w:rsidRDefault="00B60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</w:rPr>
      <w:id w:val="1784991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61D3C" w14:textId="77777777" w:rsidR="008D2E30" w:rsidRPr="005E2F25" w:rsidRDefault="008D2E30">
        <w:pPr>
          <w:pStyle w:val="Header"/>
          <w:rPr>
            <w:rFonts w:ascii="Helvetica" w:hAnsi="Helvetica" w:cs="Helvetica"/>
          </w:rPr>
        </w:pPr>
        <w:r w:rsidRPr="005E2F25">
          <w:rPr>
            <w:rFonts w:ascii="Helvetica" w:hAnsi="Helvetica" w:cs="Helvetica"/>
          </w:rPr>
          <w:tab/>
        </w:r>
        <w:r w:rsidRPr="005E2F25">
          <w:rPr>
            <w:rFonts w:ascii="Helvetica" w:hAnsi="Helvetica" w:cs="Helvetica"/>
          </w:rPr>
          <w:tab/>
        </w:r>
      </w:p>
    </w:sdtContent>
  </w:sdt>
  <w:p w14:paraId="140C4464" w14:textId="77777777" w:rsidR="008D2E30" w:rsidRDefault="008D2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0BA"/>
    <w:multiLevelType w:val="hybridMultilevel"/>
    <w:tmpl w:val="FF54E3AE"/>
    <w:lvl w:ilvl="0" w:tplc="2DA2F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7AA"/>
    <w:multiLevelType w:val="hybridMultilevel"/>
    <w:tmpl w:val="F5CAC8F6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580A"/>
    <w:multiLevelType w:val="hybridMultilevel"/>
    <w:tmpl w:val="345AB96A"/>
    <w:lvl w:ilvl="0" w:tplc="75CE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A2C"/>
      </w:rPr>
    </w:lvl>
    <w:lvl w:ilvl="1" w:tplc="B1745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A2C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97E"/>
    <w:multiLevelType w:val="hybridMultilevel"/>
    <w:tmpl w:val="81A66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55CA"/>
    <w:multiLevelType w:val="hybridMultilevel"/>
    <w:tmpl w:val="1D1C3E0C"/>
    <w:lvl w:ilvl="0" w:tplc="FD786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EF6"/>
    <w:multiLevelType w:val="hybridMultilevel"/>
    <w:tmpl w:val="D236209C"/>
    <w:lvl w:ilvl="0" w:tplc="B322B100">
      <w:start w:val="1"/>
      <w:numFmt w:val="decimal"/>
      <w:lvlText w:val="%1."/>
      <w:lvlJc w:val="left"/>
      <w:pPr>
        <w:ind w:left="1440" w:hanging="360"/>
      </w:pPr>
      <w:rPr>
        <w:rFonts w:eastAsiaTheme="majorEastAsia" w:cs="Helvetica" w:hint="default"/>
        <w:b/>
        <w:i w:val="0"/>
        <w:color w:val="6494BC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07469D"/>
    <w:multiLevelType w:val="hybridMultilevel"/>
    <w:tmpl w:val="E85C95FE"/>
    <w:lvl w:ilvl="0" w:tplc="706A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A2C"/>
      </w:rPr>
    </w:lvl>
    <w:lvl w:ilvl="1" w:tplc="D29E7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A2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492F"/>
    <w:multiLevelType w:val="multilevel"/>
    <w:tmpl w:val="15EAF1F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CCD64B0"/>
    <w:multiLevelType w:val="hybridMultilevel"/>
    <w:tmpl w:val="39B2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D4E8D"/>
    <w:multiLevelType w:val="hybridMultilevel"/>
    <w:tmpl w:val="9D58C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67172"/>
    <w:multiLevelType w:val="hybridMultilevel"/>
    <w:tmpl w:val="1D72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54EEE"/>
    <w:multiLevelType w:val="hybridMultilevel"/>
    <w:tmpl w:val="6CC8D28A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27AEF"/>
    <w:multiLevelType w:val="hybridMultilevel"/>
    <w:tmpl w:val="3690C308"/>
    <w:lvl w:ilvl="0" w:tplc="B4FCA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A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D5E99"/>
    <w:multiLevelType w:val="hybridMultilevel"/>
    <w:tmpl w:val="5B7277C2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683D"/>
    <w:multiLevelType w:val="hybridMultilevel"/>
    <w:tmpl w:val="2586FB22"/>
    <w:lvl w:ilvl="0" w:tplc="47F8504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544D"/>
    <w:multiLevelType w:val="hybridMultilevel"/>
    <w:tmpl w:val="04FEEF48"/>
    <w:lvl w:ilvl="0" w:tplc="4DB0DF14">
      <w:start w:val="1"/>
      <w:numFmt w:val="bullet"/>
      <w:pStyle w:val="TableText-Bullet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2566"/>
    <w:multiLevelType w:val="hybridMultilevel"/>
    <w:tmpl w:val="C2F2673E"/>
    <w:lvl w:ilvl="0" w:tplc="B322B100">
      <w:start w:val="1"/>
      <w:numFmt w:val="decimal"/>
      <w:lvlText w:val="%1."/>
      <w:lvlJc w:val="left"/>
      <w:pPr>
        <w:ind w:left="720" w:hanging="360"/>
      </w:pPr>
      <w:rPr>
        <w:rFonts w:eastAsiaTheme="majorEastAsia" w:cs="Helvetica" w:hint="default"/>
        <w:b/>
        <w:i w:val="0"/>
        <w:color w:val="6494B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56854">
    <w:abstractNumId w:val="6"/>
  </w:num>
  <w:num w:numId="2" w16cid:durableId="854656615">
    <w:abstractNumId w:val="2"/>
  </w:num>
  <w:num w:numId="3" w16cid:durableId="1408188016">
    <w:abstractNumId w:val="15"/>
  </w:num>
  <w:num w:numId="4" w16cid:durableId="37974894">
    <w:abstractNumId w:val="14"/>
  </w:num>
  <w:num w:numId="5" w16cid:durableId="1692804645">
    <w:abstractNumId w:val="10"/>
  </w:num>
  <w:num w:numId="6" w16cid:durableId="1328821289">
    <w:abstractNumId w:val="3"/>
  </w:num>
  <w:num w:numId="7" w16cid:durableId="1514417113">
    <w:abstractNumId w:val="9"/>
  </w:num>
  <w:num w:numId="8" w16cid:durableId="1816799050">
    <w:abstractNumId w:val="12"/>
  </w:num>
  <w:num w:numId="9" w16cid:durableId="1606423792">
    <w:abstractNumId w:val="4"/>
  </w:num>
  <w:num w:numId="10" w16cid:durableId="1479498162">
    <w:abstractNumId w:val="7"/>
  </w:num>
  <w:num w:numId="11" w16cid:durableId="630673811">
    <w:abstractNumId w:val="0"/>
  </w:num>
  <w:num w:numId="12" w16cid:durableId="753475074">
    <w:abstractNumId w:val="16"/>
  </w:num>
  <w:num w:numId="13" w16cid:durableId="460348755">
    <w:abstractNumId w:val="13"/>
  </w:num>
  <w:num w:numId="14" w16cid:durableId="1795102171">
    <w:abstractNumId w:val="1"/>
  </w:num>
  <w:num w:numId="15" w16cid:durableId="387462195">
    <w:abstractNumId w:val="5"/>
  </w:num>
  <w:num w:numId="16" w16cid:durableId="1329019896">
    <w:abstractNumId w:val="11"/>
  </w:num>
  <w:num w:numId="17" w16cid:durableId="150713660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62"/>
    <w:rsid w:val="0000307D"/>
    <w:rsid w:val="00024E40"/>
    <w:rsid w:val="00031D10"/>
    <w:rsid w:val="00037E77"/>
    <w:rsid w:val="0004136F"/>
    <w:rsid w:val="000438A7"/>
    <w:rsid w:val="00043D9D"/>
    <w:rsid w:val="000463AD"/>
    <w:rsid w:val="00053C23"/>
    <w:rsid w:val="00062B0A"/>
    <w:rsid w:val="000807AD"/>
    <w:rsid w:val="000848AE"/>
    <w:rsid w:val="00085FAF"/>
    <w:rsid w:val="000A48E5"/>
    <w:rsid w:val="000A5001"/>
    <w:rsid w:val="000A7B34"/>
    <w:rsid w:val="000B5462"/>
    <w:rsid w:val="000D0523"/>
    <w:rsid w:val="000D2619"/>
    <w:rsid w:val="000D2E5F"/>
    <w:rsid w:val="000D3B54"/>
    <w:rsid w:val="000D636D"/>
    <w:rsid w:val="000E09A8"/>
    <w:rsid w:val="000E2408"/>
    <w:rsid w:val="000E5484"/>
    <w:rsid w:val="000F5E5A"/>
    <w:rsid w:val="0010096D"/>
    <w:rsid w:val="00102B71"/>
    <w:rsid w:val="001243AF"/>
    <w:rsid w:val="00124A41"/>
    <w:rsid w:val="0012773D"/>
    <w:rsid w:val="00144C9A"/>
    <w:rsid w:val="001502FA"/>
    <w:rsid w:val="00160882"/>
    <w:rsid w:val="0016253A"/>
    <w:rsid w:val="00163BB3"/>
    <w:rsid w:val="00197DA5"/>
    <w:rsid w:val="001B7E6B"/>
    <w:rsid w:val="001C3026"/>
    <w:rsid w:val="001D088A"/>
    <w:rsid w:val="001D0BEA"/>
    <w:rsid w:val="001D6171"/>
    <w:rsid w:val="002035FA"/>
    <w:rsid w:val="002047C8"/>
    <w:rsid w:val="0021069C"/>
    <w:rsid w:val="00211EF7"/>
    <w:rsid w:val="00216D2B"/>
    <w:rsid w:val="00217467"/>
    <w:rsid w:val="00227FF9"/>
    <w:rsid w:val="002456E4"/>
    <w:rsid w:val="0025386F"/>
    <w:rsid w:val="002538CE"/>
    <w:rsid w:val="00253A07"/>
    <w:rsid w:val="002572D1"/>
    <w:rsid w:val="00275EFD"/>
    <w:rsid w:val="00284A62"/>
    <w:rsid w:val="00284EF2"/>
    <w:rsid w:val="002A26EF"/>
    <w:rsid w:val="002A70F2"/>
    <w:rsid w:val="002B1E77"/>
    <w:rsid w:val="002B2A9C"/>
    <w:rsid w:val="002B54B2"/>
    <w:rsid w:val="002B5B45"/>
    <w:rsid w:val="002D6ABC"/>
    <w:rsid w:val="002E0101"/>
    <w:rsid w:val="002E4037"/>
    <w:rsid w:val="002F139E"/>
    <w:rsid w:val="002F73AC"/>
    <w:rsid w:val="002F78B6"/>
    <w:rsid w:val="00302B3C"/>
    <w:rsid w:val="00302CCB"/>
    <w:rsid w:val="00311E64"/>
    <w:rsid w:val="00327A92"/>
    <w:rsid w:val="00330161"/>
    <w:rsid w:val="003314B3"/>
    <w:rsid w:val="00334137"/>
    <w:rsid w:val="00341BB1"/>
    <w:rsid w:val="00342833"/>
    <w:rsid w:val="00343779"/>
    <w:rsid w:val="00343B3C"/>
    <w:rsid w:val="00346066"/>
    <w:rsid w:val="00352A7E"/>
    <w:rsid w:val="0036000C"/>
    <w:rsid w:val="003772C4"/>
    <w:rsid w:val="003871DA"/>
    <w:rsid w:val="003A2345"/>
    <w:rsid w:val="003A36D9"/>
    <w:rsid w:val="003A4041"/>
    <w:rsid w:val="003B43A9"/>
    <w:rsid w:val="003B6205"/>
    <w:rsid w:val="003C1243"/>
    <w:rsid w:val="003D211C"/>
    <w:rsid w:val="003D3BB0"/>
    <w:rsid w:val="003D7ADA"/>
    <w:rsid w:val="003E02BA"/>
    <w:rsid w:val="003E1BC9"/>
    <w:rsid w:val="003E213F"/>
    <w:rsid w:val="003E2368"/>
    <w:rsid w:val="003E63A8"/>
    <w:rsid w:val="003F76EF"/>
    <w:rsid w:val="003F7841"/>
    <w:rsid w:val="00400EB0"/>
    <w:rsid w:val="004025BF"/>
    <w:rsid w:val="00404E68"/>
    <w:rsid w:val="0041194E"/>
    <w:rsid w:val="00423970"/>
    <w:rsid w:val="00423C75"/>
    <w:rsid w:val="004267F5"/>
    <w:rsid w:val="0043174C"/>
    <w:rsid w:val="00451BE0"/>
    <w:rsid w:val="004725C3"/>
    <w:rsid w:val="004807C0"/>
    <w:rsid w:val="00485587"/>
    <w:rsid w:val="004B014B"/>
    <w:rsid w:val="004B0EB6"/>
    <w:rsid w:val="004B10F0"/>
    <w:rsid w:val="004B3EE8"/>
    <w:rsid w:val="004B5C7F"/>
    <w:rsid w:val="004C0D14"/>
    <w:rsid w:val="004C388B"/>
    <w:rsid w:val="004D12A8"/>
    <w:rsid w:val="004D61D5"/>
    <w:rsid w:val="004E0E03"/>
    <w:rsid w:val="004E2BA4"/>
    <w:rsid w:val="004E422C"/>
    <w:rsid w:val="00500DBE"/>
    <w:rsid w:val="00517A33"/>
    <w:rsid w:val="005360D3"/>
    <w:rsid w:val="00536FA3"/>
    <w:rsid w:val="0057044F"/>
    <w:rsid w:val="00571AFD"/>
    <w:rsid w:val="00576D82"/>
    <w:rsid w:val="00590310"/>
    <w:rsid w:val="005974D7"/>
    <w:rsid w:val="005A0C7F"/>
    <w:rsid w:val="005B5DE4"/>
    <w:rsid w:val="005C0807"/>
    <w:rsid w:val="005C1F29"/>
    <w:rsid w:val="005D1BF3"/>
    <w:rsid w:val="005E0D5D"/>
    <w:rsid w:val="005E2F25"/>
    <w:rsid w:val="005F7BD3"/>
    <w:rsid w:val="00600E9B"/>
    <w:rsid w:val="00612A94"/>
    <w:rsid w:val="006240E4"/>
    <w:rsid w:val="00624D1B"/>
    <w:rsid w:val="00633FF2"/>
    <w:rsid w:val="00645EF8"/>
    <w:rsid w:val="00650580"/>
    <w:rsid w:val="00652185"/>
    <w:rsid w:val="00660437"/>
    <w:rsid w:val="00661A54"/>
    <w:rsid w:val="00670E27"/>
    <w:rsid w:val="006717E3"/>
    <w:rsid w:val="00677839"/>
    <w:rsid w:val="00690EF1"/>
    <w:rsid w:val="00692B92"/>
    <w:rsid w:val="00693963"/>
    <w:rsid w:val="00695732"/>
    <w:rsid w:val="006A2DC7"/>
    <w:rsid w:val="006B169C"/>
    <w:rsid w:val="006B6C6E"/>
    <w:rsid w:val="006C2B0C"/>
    <w:rsid w:val="006C7702"/>
    <w:rsid w:val="006D68E5"/>
    <w:rsid w:val="006E519C"/>
    <w:rsid w:val="006F298C"/>
    <w:rsid w:val="006F3106"/>
    <w:rsid w:val="006F608C"/>
    <w:rsid w:val="00715B0D"/>
    <w:rsid w:val="00716D14"/>
    <w:rsid w:val="00724B65"/>
    <w:rsid w:val="007263C3"/>
    <w:rsid w:val="00730CCA"/>
    <w:rsid w:val="0073431E"/>
    <w:rsid w:val="0075185A"/>
    <w:rsid w:val="00754FFF"/>
    <w:rsid w:val="0076277C"/>
    <w:rsid w:val="0077689C"/>
    <w:rsid w:val="00782354"/>
    <w:rsid w:val="007844C8"/>
    <w:rsid w:val="00791F8F"/>
    <w:rsid w:val="0079200A"/>
    <w:rsid w:val="007930DC"/>
    <w:rsid w:val="0079591A"/>
    <w:rsid w:val="007972F4"/>
    <w:rsid w:val="007A272A"/>
    <w:rsid w:val="007A3C3F"/>
    <w:rsid w:val="007C2623"/>
    <w:rsid w:val="007C5BC8"/>
    <w:rsid w:val="007E4F92"/>
    <w:rsid w:val="007F1DA5"/>
    <w:rsid w:val="007F2A10"/>
    <w:rsid w:val="007F40EE"/>
    <w:rsid w:val="008029AD"/>
    <w:rsid w:val="008046D9"/>
    <w:rsid w:val="0080538D"/>
    <w:rsid w:val="00806709"/>
    <w:rsid w:val="0081356D"/>
    <w:rsid w:val="00816F8E"/>
    <w:rsid w:val="00824F09"/>
    <w:rsid w:val="00825B0B"/>
    <w:rsid w:val="0083292B"/>
    <w:rsid w:val="00834102"/>
    <w:rsid w:val="00837AEB"/>
    <w:rsid w:val="00847063"/>
    <w:rsid w:val="00854A3E"/>
    <w:rsid w:val="00865FD7"/>
    <w:rsid w:val="0088119A"/>
    <w:rsid w:val="00883B9D"/>
    <w:rsid w:val="00893606"/>
    <w:rsid w:val="008A3B69"/>
    <w:rsid w:val="008A4F2A"/>
    <w:rsid w:val="008B7CCD"/>
    <w:rsid w:val="008C1262"/>
    <w:rsid w:val="008D2E30"/>
    <w:rsid w:val="008D7EF9"/>
    <w:rsid w:val="008E6EF0"/>
    <w:rsid w:val="009006DD"/>
    <w:rsid w:val="00903C2A"/>
    <w:rsid w:val="00904E72"/>
    <w:rsid w:val="009113F3"/>
    <w:rsid w:val="0091185A"/>
    <w:rsid w:val="00916CE4"/>
    <w:rsid w:val="00923801"/>
    <w:rsid w:val="009368F5"/>
    <w:rsid w:val="009448EF"/>
    <w:rsid w:val="00947C94"/>
    <w:rsid w:val="0095577E"/>
    <w:rsid w:val="009565F2"/>
    <w:rsid w:val="00961147"/>
    <w:rsid w:val="00964D2D"/>
    <w:rsid w:val="00967746"/>
    <w:rsid w:val="0097321C"/>
    <w:rsid w:val="00983B94"/>
    <w:rsid w:val="00984D6C"/>
    <w:rsid w:val="00993DD9"/>
    <w:rsid w:val="009A3FA7"/>
    <w:rsid w:val="009A49E2"/>
    <w:rsid w:val="009B3802"/>
    <w:rsid w:val="009B5053"/>
    <w:rsid w:val="009B57CB"/>
    <w:rsid w:val="009D2614"/>
    <w:rsid w:val="009D4D2A"/>
    <w:rsid w:val="009D63AF"/>
    <w:rsid w:val="009F6E4B"/>
    <w:rsid w:val="00A0705C"/>
    <w:rsid w:val="00A14F1C"/>
    <w:rsid w:val="00A15B89"/>
    <w:rsid w:val="00A160A3"/>
    <w:rsid w:val="00A364B7"/>
    <w:rsid w:val="00A46325"/>
    <w:rsid w:val="00A46E54"/>
    <w:rsid w:val="00A6520E"/>
    <w:rsid w:val="00A66254"/>
    <w:rsid w:val="00A7041E"/>
    <w:rsid w:val="00A854CC"/>
    <w:rsid w:val="00A93A25"/>
    <w:rsid w:val="00A9508A"/>
    <w:rsid w:val="00AD696F"/>
    <w:rsid w:val="00AE5B18"/>
    <w:rsid w:val="00AF37B5"/>
    <w:rsid w:val="00AF49DE"/>
    <w:rsid w:val="00B20C75"/>
    <w:rsid w:val="00B2133C"/>
    <w:rsid w:val="00B30AD9"/>
    <w:rsid w:val="00B402E4"/>
    <w:rsid w:val="00B47E47"/>
    <w:rsid w:val="00B60D1E"/>
    <w:rsid w:val="00B60D58"/>
    <w:rsid w:val="00B67E76"/>
    <w:rsid w:val="00B768AB"/>
    <w:rsid w:val="00B85322"/>
    <w:rsid w:val="00B92803"/>
    <w:rsid w:val="00BA588E"/>
    <w:rsid w:val="00BB253D"/>
    <w:rsid w:val="00BB2DB3"/>
    <w:rsid w:val="00BC181C"/>
    <w:rsid w:val="00BC21AE"/>
    <w:rsid w:val="00BC7494"/>
    <w:rsid w:val="00BD012B"/>
    <w:rsid w:val="00BF3B94"/>
    <w:rsid w:val="00BF6982"/>
    <w:rsid w:val="00BF69E6"/>
    <w:rsid w:val="00C01622"/>
    <w:rsid w:val="00C02D30"/>
    <w:rsid w:val="00C131F6"/>
    <w:rsid w:val="00C2027E"/>
    <w:rsid w:val="00C20318"/>
    <w:rsid w:val="00C5277F"/>
    <w:rsid w:val="00C543EF"/>
    <w:rsid w:val="00C57EDE"/>
    <w:rsid w:val="00C72857"/>
    <w:rsid w:val="00C87F4A"/>
    <w:rsid w:val="00C90F5C"/>
    <w:rsid w:val="00C91640"/>
    <w:rsid w:val="00C93538"/>
    <w:rsid w:val="00CA3E2C"/>
    <w:rsid w:val="00CC0A68"/>
    <w:rsid w:val="00CC4CB0"/>
    <w:rsid w:val="00CD4D20"/>
    <w:rsid w:val="00CE3F88"/>
    <w:rsid w:val="00CE4B4A"/>
    <w:rsid w:val="00CF09E9"/>
    <w:rsid w:val="00CF2A59"/>
    <w:rsid w:val="00CF3E40"/>
    <w:rsid w:val="00CF55CE"/>
    <w:rsid w:val="00D04D5D"/>
    <w:rsid w:val="00D05D98"/>
    <w:rsid w:val="00D10669"/>
    <w:rsid w:val="00D114F5"/>
    <w:rsid w:val="00D11CEC"/>
    <w:rsid w:val="00D13AA8"/>
    <w:rsid w:val="00D16688"/>
    <w:rsid w:val="00D26617"/>
    <w:rsid w:val="00D304BB"/>
    <w:rsid w:val="00D30AD5"/>
    <w:rsid w:val="00D40669"/>
    <w:rsid w:val="00D434C4"/>
    <w:rsid w:val="00D602C1"/>
    <w:rsid w:val="00D60784"/>
    <w:rsid w:val="00D612BC"/>
    <w:rsid w:val="00D718CA"/>
    <w:rsid w:val="00D74E7C"/>
    <w:rsid w:val="00D75414"/>
    <w:rsid w:val="00D75714"/>
    <w:rsid w:val="00D83DAC"/>
    <w:rsid w:val="00D93150"/>
    <w:rsid w:val="00D95022"/>
    <w:rsid w:val="00DA2F2D"/>
    <w:rsid w:val="00DB2AD7"/>
    <w:rsid w:val="00DC48E1"/>
    <w:rsid w:val="00DC5A01"/>
    <w:rsid w:val="00DC72AB"/>
    <w:rsid w:val="00DC7CE7"/>
    <w:rsid w:val="00DD5C04"/>
    <w:rsid w:val="00DD76D1"/>
    <w:rsid w:val="00DF15B8"/>
    <w:rsid w:val="00E02C5E"/>
    <w:rsid w:val="00E15F05"/>
    <w:rsid w:val="00E3241F"/>
    <w:rsid w:val="00E33A6A"/>
    <w:rsid w:val="00E56619"/>
    <w:rsid w:val="00E70214"/>
    <w:rsid w:val="00E74C74"/>
    <w:rsid w:val="00E84AEA"/>
    <w:rsid w:val="00E93DD3"/>
    <w:rsid w:val="00E9606B"/>
    <w:rsid w:val="00EA384F"/>
    <w:rsid w:val="00EA4C67"/>
    <w:rsid w:val="00EA5C1F"/>
    <w:rsid w:val="00EB7F8D"/>
    <w:rsid w:val="00EC0A95"/>
    <w:rsid w:val="00EC0E4C"/>
    <w:rsid w:val="00EC5BDB"/>
    <w:rsid w:val="00EC5EE5"/>
    <w:rsid w:val="00EC5FDC"/>
    <w:rsid w:val="00ED784D"/>
    <w:rsid w:val="00EE636B"/>
    <w:rsid w:val="00EF051C"/>
    <w:rsid w:val="00EF1328"/>
    <w:rsid w:val="00EF384C"/>
    <w:rsid w:val="00EF4287"/>
    <w:rsid w:val="00F06839"/>
    <w:rsid w:val="00F10BD6"/>
    <w:rsid w:val="00F13E6C"/>
    <w:rsid w:val="00F16E30"/>
    <w:rsid w:val="00F17C24"/>
    <w:rsid w:val="00F3778E"/>
    <w:rsid w:val="00F51E04"/>
    <w:rsid w:val="00F702D0"/>
    <w:rsid w:val="00F74845"/>
    <w:rsid w:val="00F75558"/>
    <w:rsid w:val="00F812FD"/>
    <w:rsid w:val="00F83251"/>
    <w:rsid w:val="00F84570"/>
    <w:rsid w:val="00F90115"/>
    <w:rsid w:val="00F92C1B"/>
    <w:rsid w:val="00F93B4E"/>
    <w:rsid w:val="00FA150D"/>
    <w:rsid w:val="00FA2E1B"/>
    <w:rsid w:val="00FA4250"/>
    <w:rsid w:val="00FA7879"/>
    <w:rsid w:val="00FB03D4"/>
    <w:rsid w:val="00FC38AD"/>
    <w:rsid w:val="00FC3CFB"/>
    <w:rsid w:val="00FD35A8"/>
    <w:rsid w:val="00FE4201"/>
    <w:rsid w:val="00FE533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0F26"/>
  <w15:docId w15:val="{F8A44DA4-FC62-A04A-953F-D8977B4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20"/>
    <w:pPr>
      <w:spacing w:after="240" w:line="276" w:lineRule="auto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D20"/>
    <w:pPr>
      <w:keepNext/>
      <w:keepLines/>
      <w:spacing w:before="240"/>
      <w:outlineLvl w:val="0"/>
    </w:pPr>
    <w:rPr>
      <w:rFonts w:ascii="Helvetica" w:hAnsi="Helvetica" w:cs="Helvetica"/>
      <w:b/>
      <w:bCs/>
      <w:noProof/>
      <w:color w:val="2C405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D20"/>
    <w:pPr>
      <w:keepNext/>
      <w:keepLines/>
      <w:spacing w:before="40"/>
      <w:outlineLvl w:val="1"/>
    </w:pPr>
    <w:rPr>
      <w:rFonts w:ascii="Helvetica" w:eastAsiaTheme="majorEastAsia" w:hAnsi="Helvetica" w:cs="Helvetica"/>
      <w:b/>
      <w:bCs/>
      <w:noProof/>
      <w:color w:val="E31A2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A3"/>
    <w:pPr>
      <w:keepNext/>
      <w:keepLines/>
      <w:spacing w:before="40"/>
      <w:outlineLvl w:val="2"/>
    </w:pPr>
    <w:rPr>
      <w:rFonts w:ascii="Helvetica" w:eastAsiaTheme="majorEastAsia" w:hAnsi="Helvetica" w:cs="Helvetica"/>
      <w:b/>
      <w:bCs/>
      <w:color w:val="44889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05C"/>
    <w:pPr>
      <w:keepNext/>
      <w:keepLines/>
      <w:spacing w:before="40"/>
      <w:outlineLvl w:val="3"/>
    </w:pPr>
    <w:rPr>
      <w:rFonts w:ascii="Helvetica" w:eastAsiaTheme="majorEastAsia" w:hAnsi="Helvetica" w:cs="Helvetica"/>
      <w:b/>
      <w:bCs/>
      <w:i/>
      <w:iCs/>
      <w:color w:val="E31A2C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0E9B"/>
    <w:pPr>
      <w:keepNext/>
      <w:keepLines/>
      <w:spacing w:before="40" w:after="0" w:line="240" w:lineRule="auto"/>
      <w:outlineLvl w:val="4"/>
    </w:pPr>
    <w:rPr>
      <w:rFonts w:eastAsiaTheme="majorEastAsia" w:cs="Helvetica"/>
      <w:b/>
      <w:bCs/>
      <w:color w:val="6494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0E9B"/>
    <w:rPr>
      <w:rFonts w:ascii="Georgia" w:eastAsiaTheme="majorEastAsia" w:hAnsi="Georgia" w:cs="Helvetica"/>
      <w:b/>
      <w:bCs/>
      <w:color w:val="6494BC"/>
      <w:sz w:val="24"/>
      <w:szCs w:val="24"/>
    </w:rPr>
  </w:style>
  <w:style w:type="paragraph" w:styleId="NoSpacing">
    <w:name w:val="No Spacing"/>
    <w:uiPriority w:val="1"/>
    <w:qFormat/>
    <w:rsid w:val="00536FA3"/>
    <w:pPr>
      <w:spacing w:after="0" w:line="240" w:lineRule="auto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1D6171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A4F2A"/>
    <w:pPr>
      <w:tabs>
        <w:tab w:val="right" w:leader="dot" w:pos="9350"/>
      </w:tabs>
      <w:spacing w:after="100"/>
    </w:pPr>
    <w:rPr>
      <w:b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1D6171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1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71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D4D20"/>
    <w:rPr>
      <w:rFonts w:ascii="Helvetica" w:hAnsi="Helvetica" w:cs="Helvetica"/>
      <w:b/>
      <w:bCs/>
      <w:noProof/>
      <w:color w:val="2C405D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4D20"/>
    <w:rPr>
      <w:rFonts w:ascii="Helvetica" w:eastAsiaTheme="majorEastAsia" w:hAnsi="Helvetica" w:cs="Helvetica"/>
      <w:b/>
      <w:bCs/>
      <w:noProof/>
      <w:color w:val="E31A2C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1D617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D617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5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7CB"/>
    <w:rPr>
      <w:rFonts w:ascii="Helvetica" w:hAnsi="Helvetic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02B71"/>
    <w:rPr>
      <w:rFonts w:ascii="Georgia" w:hAnsi="Georgia"/>
      <w:vertAlign w:val="superscript"/>
    </w:rPr>
  </w:style>
  <w:style w:type="paragraph" w:styleId="ListParagraph">
    <w:name w:val="List Paragraph"/>
    <w:basedOn w:val="Normal"/>
    <w:uiPriority w:val="34"/>
    <w:qFormat/>
    <w:rsid w:val="009B57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250"/>
    <w:rPr>
      <w:rFonts w:ascii="Georgia" w:hAnsi="Georgia" w:cs="Segoe UI"/>
      <w:color w:val="21252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7CB"/>
    <w:rPr>
      <w:rFonts w:ascii="Helvetica" w:hAnsi="Helvetica" w:cs="Segoe UI"/>
      <w:b/>
      <w:bCs/>
      <w:color w:val="21252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6FA3"/>
    <w:rPr>
      <w:rFonts w:ascii="Helvetica" w:eastAsiaTheme="majorEastAsia" w:hAnsi="Helvetica" w:cs="Helvetica"/>
      <w:b/>
      <w:bCs/>
      <w:color w:val="44889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705C"/>
    <w:rPr>
      <w:rFonts w:ascii="Helvetica" w:eastAsiaTheme="majorEastAsia" w:hAnsi="Helvetica" w:cs="Helvetica"/>
      <w:b/>
      <w:bCs/>
      <w:i/>
      <w:iCs/>
      <w:color w:val="E31A2C"/>
      <w:sz w:val="26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04E6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043D9D"/>
    <w:pPr>
      <w:spacing w:after="200" w:line="240" w:lineRule="auto"/>
    </w:pPr>
    <w:rPr>
      <w:b/>
      <w:iCs/>
      <w:szCs w:val="18"/>
    </w:rPr>
  </w:style>
  <w:style w:type="paragraph" w:customStyle="1" w:styleId="GraphTableExplanationText">
    <w:name w:val="Graph/Table Explanation Text"/>
    <w:basedOn w:val="Normal"/>
    <w:link w:val="GraphTableExplanationTextChar"/>
    <w:qFormat/>
    <w:rsid w:val="0097321C"/>
    <w:rPr>
      <w:sz w:val="18"/>
      <w:szCs w:val="18"/>
    </w:rPr>
  </w:style>
  <w:style w:type="character" w:customStyle="1" w:styleId="GraphTableExplanationTextChar">
    <w:name w:val="Graph/Table Explanation Text Char"/>
    <w:basedOn w:val="DefaultParagraphFont"/>
    <w:link w:val="GraphTableExplanationText"/>
    <w:rsid w:val="0097321C"/>
    <w:rPr>
      <w:rFonts w:ascii="Helvetica" w:hAnsi="Helvetic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3C23"/>
    <w:pPr>
      <w:contextualSpacing/>
    </w:pPr>
    <w:rPr>
      <w:rFonts w:ascii="Helvetica" w:eastAsiaTheme="majorEastAsia" w:hAnsi="Helvetica" w:cs="Helvetica"/>
      <w:b/>
      <w:bCs/>
      <w:color w:val="FFFFFF" w:themeColor="background1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53C23"/>
    <w:rPr>
      <w:rFonts w:ascii="Helvetica" w:eastAsiaTheme="majorEastAsia" w:hAnsi="Helvetica" w:cs="Helvetica"/>
      <w:b/>
      <w:bCs/>
      <w:color w:val="FFFFFF" w:themeColor="background1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D20"/>
    <w:rPr>
      <w:rFonts w:ascii="Helvetica" w:hAnsi="Helvetica" w:cs="Helvetica"/>
      <w:b/>
      <w:bCs/>
      <w:i/>
      <w:iCs/>
      <w:color w:val="FFFFFF" w:themeColor="background1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CD4D20"/>
    <w:rPr>
      <w:rFonts w:ascii="Helvetica" w:hAnsi="Helvetica" w:cs="Helvetica"/>
      <w:b/>
      <w:bCs/>
      <w:i/>
      <w:iCs/>
      <w:color w:val="FFFFFF" w:themeColor="background1"/>
      <w:sz w:val="42"/>
      <w:szCs w:val="42"/>
    </w:rPr>
  </w:style>
  <w:style w:type="paragraph" w:customStyle="1" w:styleId="FakeHeader1">
    <w:name w:val="Fake Header 1"/>
    <w:basedOn w:val="Normal"/>
    <w:link w:val="FakeHeader1Char"/>
    <w:qFormat/>
    <w:rsid w:val="00CD4D20"/>
    <w:pPr>
      <w:spacing w:before="240"/>
    </w:pPr>
    <w:rPr>
      <w:rFonts w:ascii="Helvetica" w:hAnsi="Helvetica" w:cs="Helvetica"/>
      <w:b/>
      <w:bCs/>
      <w:noProof/>
      <w:color w:val="2C405D"/>
      <w:sz w:val="56"/>
      <w:szCs w:val="56"/>
    </w:rPr>
  </w:style>
  <w:style w:type="paragraph" w:styleId="Revision">
    <w:name w:val="Revision"/>
    <w:hidden/>
    <w:uiPriority w:val="99"/>
    <w:semiHidden/>
    <w:rsid w:val="006D68E5"/>
    <w:pPr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akeHeader1Char">
    <w:name w:val="Fake Header 1 Char"/>
    <w:basedOn w:val="DefaultParagraphFont"/>
    <w:link w:val="FakeHeader1"/>
    <w:rsid w:val="00CD4D20"/>
    <w:rPr>
      <w:rFonts w:ascii="Helvetica" w:hAnsi="Helvetica" w:cs="Helvetica"/>
      <w:b/>
      <w:bCs/>
      <w:noProof/>
      <w:color w:val="2C405D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D68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8E5"/>
    <w:rPr>
      <w:rFonts w:ascii="Georgia" w:hAnsi="Georgia"/>
      <w:i/>
      <w:iCs/>
      <w:color w:val="404040" w:themeColor="text1" w:themeTint="BF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163BB3"/>
    <w:pPr>
      <w:spacing w:after="0" w:line="240" w:lineRule="auto"/>
      <w:jc w:val="center"/>
    </w:pPr>
    <w:rPr>
      <w:rFonts w:ascii="Helvetica" w:hAnsi="Helvetica"/>
      <w:b/>
    </w:rPr>
  </w:style>
  <w:style w:type="paragraph" w:customStyle="1" w:styleId="TableBody">
    <w:name w:val="Table Body"/>
    <w:basedOn w:val="TableHeader"/>
    <w:link w:val="TableBodyChar"/>
    <w:qFormat/>
    <w:rsid w:val="00163BB3"/>
    <w:rPr>
      <w:b w:val="0"/>
      <w:sz w:val="22"/>
    </w:rPr>
  </w:style>
  <w:style w:type="character" w:customStyle="1" w:styleId="TableHeaderChar">
    <w:name w:val="Table Header Char"/>
    <w:basedOn w:val="DefaultParagraphFont"/>
    <w:link w:val="TableHeader"/>
    <w:rsid w:val="00163BB3"/>
    <w:rPr>
      <w:rFonts w:ascii="Helvetica" w:hAnsi="Helvetica"/>
      <w:b/>
      <w:sz w:val="24"/>
      <w:szCs w:val="24"/>
    </w:rPr>
  </w:style>
  <w:style w:type="paragraph" w:customStyle="1" w:styleId="PhotoCredit">
    <w:name w:val="Photo Credit"/>
    <w:basedOn w:val="GraphTableExplanationText"/>
    <w:link w:val="PhotoCreditChar"/>
    <w:qFormat/>
    <w:rsid w:val="008E6EF0"/>
    <w:pPr>
      <w:jc w:val="right"/>
    </w:pPr>
    <w:rPr>
      <w:color w:val="6C6361"/>
    </w:rPr>
  </w:style>
  <w:style w:type="character" w:customStyle="1" w:styleId="TableBodyChar">
    <w:name w:val="Table Body Char"/>
    <w:basedOn w:val="TableHeaderChar"/>
    <w:link w:val="TableBody"/>
    <w:rsid w:val="00163BB3"/>
    <w:rPr>
      <w:rFonts w:ascii="Helvetica" w:hAnsi="Helvetica"/>
      <w:b w:val="0"/>
      <w:sz w:val="24"/>
      <w:szCs w:val="24"/>
    </w:rPr>
  </w:style>
  <w:style w:type="paragraph" w:customStyle="1" w:styleId="AuthorCover">
    <w:name w:val="Author (Cover)"/>
    <w:basedOn w:val="Normal"/>
    <w:link w:val="AuthorCoverChar"/>
    <w:qFormat/>
    <w:rsid w:val="00536FA3"/>
    <w:rPr>
      <w:rFonts w:ascii="Helvetica" w:hAnsi="Helvetica" w:cs="Helvetica"/>
      <w:color w:val="FFFFFF" w:themeColor="background1"/>
      <w:sz w:val="32"/>
      <w:szCs w:val="32"/>
    </w:rPr>
  </w:style>
  <w:style w:type="character" w:customStyle="1" w:styleId="PhotoCreditChar">
    <w:name w:val="Photo Credit Char"/>
    <w:basedOn w:val="GraphTableExplanationTextChar"/>
    <w:link w:val="PhotoCredit"/>
    <w:rsid w:val="008E6EF0"/>
    <w:rPr>
      <w:rFonts w:ascii="Georgia" w:hAnsi="Georgia"/>
      <w:color w:val="6C6361"/>
      <w:sz w:val="18"/>
      <w:szCs w:val="18"/>
    </w:rPr>
  </w:style>
  <w:style w:type="paragraph" w:customStyle="1" w:styleId="PublicationDate">
    <w:name w:val="Publication Date"/>
    <w:basedOn w:val="AuthorCover"/>
    <w:link w:val="PublicationDateChar"/>
    <w:qFormat/>
    <w:rsid w:val="00536FA3"/>
    <w:pPr>
      <w:jc w:val="right"/>
    </w:pPr>
    <w:rPr>
      <w:b/>
      <w:bCs/>
    </w:rPr>
  </w:style>
  <w:style w:type="character" w:customStyle="1" w:styleId="AuthorCoverChar">
    <w:name w:val="Author (Cover) Char"/>
    <w:basedOn w:val="DefaultParagraphFont"/>
    <w:link w:val="AuthorCover"/>
    <w:rsid w:val="00536FA3"/>
    <w:rPr>
      <w:rFonts w:ascii="Helvetica" w:hAnsi="Helvetica" w:cs="Helvetica"/>
      <w:color w:val="FFFFFF" w:themeColor="background1"/>
      <w:sz w:val="32"/>
      <w:szCs w:val="32"/>
    </w:rPr>
  </w:style>
  <w:style w:type="paragraph" w:customStyle="1" w:styleId="BackCover">
    <w:name w:val="Back Cover"/>
    <w:basedOn w:val="Title"/>
    <w:link w:val="BackCoverChar"/>
    <w:qFormat/>
    <w:rsid w:val="00D75414"/>
    <w:rPr>
      <w:sz w:val="120"/>
    </w:rPr>
  </w:style>
  <w:style w:type="character" w:customStyle="1" w:styleId="PublicationDateChar">
    <w:name w:val="Publication Date Char"/>
    <w:basedOn w:val="AuthorCoverChar"/>
    <w:link w:val="PublicationDate"/>
    <w:rsid w:val="00536FA3"/>
    <w:rPr>
      <w:rFonts w:ascii="Helvetica" w:hAnsi="Helvetica" w:cs="Helvetica"/>
      <w:b/>
      <w:bCs/>
      <w:color w:val="FFFFFF" w:themeColor="background1"/>
      <w:sz w:val="32"/>
      <w:szCs w:val="32"/>
    </w:rPr>
  </w:style>
  <w:style w:type="character" w:customStyle="1" w:styleId="BackCoverChar">
    <w:name w:val="Back Cover Char"/>
    <w:basedOn w:val="TitleChar"/>
    <w:link w:val="BackCover"/>
    <w:rsid w:val="00D75414"/>
    <w:rPr>
      <w:rFonts w:ascii="Helvetica" w:eastAsiaTheme="majorEastAsia" w:hAnsi="Helvetica" w:cs="Helvetica"/>
      <w:b/>
      <w:bCs/>
      <w:color w:val="FFFFFF" w:themeColor="background1"/>
      <w:spacing w:val="-10"/>
      <w:kern w:val="28"/>
      <w:sz w:val="120"/>
      <w:szCs w:val="80"/>
    </w:rPr>
  </w:style>
  <w:style w:type="paragraph" w:customStyle="1" w:styleId="TableHeader-White">
    <w:name w:val="Table Header - White"/>
    <w:basedOn w:val="TableHeader"/>
    <w:qFormat/>
    <w:rsid w:val="00984D6C"/>
    <w:rPr>
      <w:color w:val="FFFFFF" w:themeColor="background1"/>
    </w:rPr>
  </w:style>
  <w:style w:type="paragraph" w:customStyle="1" w:styleId="TableText-Bulletted">
    <w:name w:val="Table Text - Bulletted"/>
    <w:basedOn w:val="TableHeader"/>
    <w:qFormat/>
    <w:rsid w:val="006F608C"/>
    <w:pPr>
      <w:numPr>
        <w:numId w:val="3"/>
      </w:numPr>
      <w:ind w:left="350" w:hanging="180"/>
      <w:jc w:val="left"/>
    </w:pPr>
    <w:rPr>
      <w:b w:val="0"/>
      <w:bCs/>
      <w:sz w:val="20"/>
      <w:szCs w:val="2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ubheadRed">
    <w:name w:val="Table Subhead Red"/>
    <w:basedOn w:val="TableBody"/>
    <w:qFormat/>
    <w:rsid w:val="006F608C"/>
    <w:pPr>
      <w:jc w:val="left"/>
    </w:pPr>
    <w:rPr>
      <w:b/>
      <w:bCs/>
      <w:color w:val="E31A2A"/>
    </w:rPr>
  </w:style>
  <w:style w:type="paragraph" w:customStyle="1" w:styleId="GeorgiaRegular">
    <w:name w:val="Georgia Regular"/>
    <w:basedOn w:val="Normal"/>
    <w:qFormat/>
    <w:rsid w:val="00B768AB"/>
  </w:style>
  <w:style w:type="paragraph" w:customStyle="1" w:styleId="GeorgiaBoldItalic">
    <w:name w:val="Georgia Bold Italic"/>
    <w:basedOn w:val="GeorgiaBold"/>
    <w:qFormat/>
    <w:rsid w:val="00816F8E"/>
    <w:rPr>
      <w:i/>
    </w:rPr>
  </w:style>
  <w:style w:type="paragraph" w:customStyle="1" w:styleId="GeorgiaItalic">
    <w:name w:val="Georgia Italic"/>
    <w:basedOn w:val="Normal"/>
    <w:qFormat/>
    <w:rsid w:val="00816F8E"/>
    <w:rPr>
      <w:i/>
    </w:rPr>
  </w:style>
  <w:style w:type="paragraph" w:customStyle="1" w:styleId="HelveticaBold">
    <w:name w:val="Helvetica Bold"/>
    <w:basedOn w:val="GeorgiaBold"/>
    <w:qFormat/>
    <w:rsid w:val="00816F8E"/>
    <w:rPr>
      <w:rFonts w:ascii="Helvetica" w:hAnsi="Helvetica"/>
    </w:rPr>
  </w:style>
  <w:style w:type="paragraph" w:customStyle="1" w:styleId="HelveticaBoldOblique">
    <w:name w:val="Helvetica Bold Oblique"/>
    <w:basedOn w:val="HelveticaBold"/>
    <w:qFormat/>
    <w:rsid w:val="00816F8E"/>
    <w:rPr>
      <w:rFonts w:ascii="HELVETICA BOLD OBLIQUE" w:hAnsi="HELVETICA BOLD OBLIQUE"/>
      <w:i/>
    </w:rPr>
  </w:style>
  <w:style w:type="paragraph" w:customStyle="1" w:styleId="GeorgiaBold">
    <w:name w:val="Georgia Bold"/>
    <w:basedOn w:val="Normal"/>
    <w:qFormat/>
    <w:rsid w:val="00816F8E"/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342833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342833"/>
    <w:pPr>
      <w:spacing w:after="10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D2E30"/>
    <w:rPr>
      <w:color w:val="605E5C"/>
      <w:shd w:val="clear" w:color="auto" w:fill="E1DFDD"/>
    </w:rPr>
  </w:style>
  <w:style w:type="paragraph" w:customStyle="1" w:styleId="p1">
    <w:name w:val="p1"/>
    <w:basedOn w:val="Normal"/>
    <w:rsid w:val="00FF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FF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F7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2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enceoutlookmonitor.com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ickwolfbrown/Library/Group%20Containers/UBF8T346G9.Office/User%20Content.localized/Templates.localized/2022.01.27_DRAFT_Simple_Template%20v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9EE69C-04C0-6C4B-95C2-7E6162908EA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761F-F6A9-49A3-A048-68623153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2022.01.27_DRAFT_Simple_Template v9.dotx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Annick Odom</cp:lastModifiedBy>
  <cp:revision>3</cp:revision>
  <dcterms:created xsi:type="dcterms:W3CDTF">2023-03-24T10:33:00Z</dcterms:created>
  <dcterms:modified xsi:type="dcterms:W3CDTF">2023-03-24T10:33:00Z</dcterms:modified>
</cp:coreProperties>
</file>