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AF6A" w14:textId="77777777" w:rsidR="004725C3" w:rsidRDefault="004725C3" w:rsidP="004725C3">
      <w:r w:rsidRPr="00645EF8">
        <w:rPr>
          <w:noProof/>
        </w:rPr>
        <w:drawing>
          <wp:inline distT="0" distB="0" distL="0" distR="0" wp14:anchorId="29FC8DFA" wp14:editId="58DF6C49">
            <wp:extent cx="1690577" cy="92889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56" cy="1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53F50" w14:textId="2CE4C445" w:rsidR="004725C3" w:rsidRPr="00253A07" w:rsidRDefault="004725C3" w:rsidP="004725C3">
      <w:pPr>
        <w:pStyle w:val="Heading1"/>
      </w:pPr>
      <w:bookmarkStart w:id="0" w:name="_Toc135130255"/>
      <w:r>
        <w:t>Outbound Emails – Suggested Language</w:t>
      </w:r>
      <w:bookmarkEnd w:id="0"/>
    </w:p>
    <w:p w14:paraId="477F7E8A" w14:textId="77777777" w:rsidR="00C26E1B" w:rsidRPr="006F18CA" w:rsidRDefault="004725C3" w:rsidP="004725C3">
      <w:pPr>
        <w:pStyle w:val="GeorgiaRegular"/>
        <w:rPr>
          <w:b/>
          <w:bCs/>
          <w:sz w:val="36"/>
          <w:szCs w:val="36"/>
        </w:rPr>
      </w:pPr>
      <w:r w:rsidRPr="006F18CA">
        <w:rPr>
          <w:b/>
          <w:bCs/>
          <w:sz w:val="36"/>
          <w:szCs w:val="36"/>
        </w:rPr>
        <w:t xml:space="preserve">Outbound message #1, requesting </w:t>
      </w:r>
      <w:proofErr w:type="gramStart"/>
      <w:r w:rsidRPr="006F18CA">
        <w:rPr>
          <w:b/>
          <w:bCs/>
          <w:sz w:val="36"/>
          <w:szCs w:val="36"/>
        </w:rPr>
        <w:t>cooperation;</w:t>
      </w:r>
      <w:proofErr w:type="gramEnd"/>
      <w:r w:rsidRPr="006F18CA">
        <w:rPr>
          <w:b/>
          <w:bCs/>
          <w:sz w:val="36"/>
          <w:szCs w:val="36"/>
        </w:rPr>
        <w:t xml:space="preserve"> </w:t>
      </w:r>
    </w:p>
    <w:p w14:paraId="67C6959C" w14:textId="6B616CBE" w:rsidR="004725C3" w:rsidRPr="004725C3" w:rsidRDefault="00C26E1B" w:rsidP="004725C3">
      <w:pPr>
        <w:pStyle w:val="GeorgiaRegular"/>
        <w:rPr>
          <w:b/>
          <w:bCs/>
        </w:rPr>
      </w:pPr>
      <w:r>
        <w:rPr>
          <w:b/>
          <w:bCs/>
        </w:rPr>
        <w:t xml:space="preserve">Deployment date: </w:t>
      </w:r>
      <w:r w:rsidR="00391DD4">
        <w:rPr>
          <w:b/>
          <w:bCs/>
        </w:rPr>
        <w:t>June 13</w:t>
      </w:r>
      <w:r w:rsidR="004725C3">
        <w:rPr>
          <w:b/>
          <w:bCs/>
        </w:rPr>
        <w:t>, 202</w:t>
      </w:r>
      <w:r w:rsidR="006F18CA">
        <w:rPr>
          <w:b/>
          <w:bCs/>
        </w:rPr>
        <w:t>3</w:t>
      </w:r>
      <w:r w:rsidR="004725C3">
        <w:rPr>
          <w:b/>
          <w:bCs/>
        </w:rPr>
        <w:t xml:space="preserve"> </w:t>
      </w:r>
    </w:p>
    <w:p w14:paraId="1B0D8F23" w14:textId="77777777" w:rsidR="004725C3" w:rsidRDefault="004725C3" w:rsidP="004725C3">
      <w:pPr>
        <w:pStyle w:val="GeorgiaRegular"/>
      </w:pPr>
      <w:r>
        <w:t>Sender Line</w:t>
      </w:r>
      <w:proofErr w:type="gramStart"/>
      <w:r>
        <w:t>:  [</w:t>
      </w:r>
      <w:proofErr w:type="gramEnd"/>
      <w:r w:rsidRPr="00391DD4">
        <w:rPr>
          <w:highlight w:val="yellow"/>
        </w:rPr>
        <w:t>Organization Name</w:t>
      </w:r>
      <w:r>
        <w:t>]</w:t>
      </w:r>
    </w:p>
    <w:p w14:paraId="0291493E" w14:textId="3FA3B1F0" w:rsidR="004725C3" w:rsidRDefault="004725C3" w:rsidP="004725C3">
      <w:pPr>
        <w:pStyle w:val="GeorgiaRegular"/>
      </w:pPr>
      <w:r>
        <w:t xml:space="preserve">Subject Line:  Requesting your help with a </w:t>
      </w:r>
      <w:r w:rsidR="00391DD4">
        <w:t>s</w:t>
      </w:r>
      <w:r>
        <w:t xml:space="preserve">urvey </w:t>
      </w:r>
      <w:r w:rsidR="00C26E1B">
        <w:t>[</w:t>
      </w:r>
      <w:r>
        <w:t>we are open to other subject lines that would lead to higher click-through rates</w:t>
      </w:r>
      <w:r w:rsidR="00C26E1B">
        <w:t>]</w:t>
      </w:r>
    </w:p>
    <w:p w14:paraId="53E984F6" w14:textId="33FEC652" w:rsidR="00391DD4" w:rsidRDefault="004725C3" w:rsidP="004725C3">
      <w:pPr>
        <w:pStyle w:val="GeorgiaRegular"/>
      </w:pPr>
      <w:r>
        <w:t>Dear [</w:t>
      </w:r>
      <w:r w:rsidRPr="00391DD4">
        <w:rPr>
          <w:highlight w:val="yellow"/>
        </w:rPr>
        <w:t>FNAME</w:t>
      </w:r>
      <w:r>
        <w:t>],</w:t>
      </w:r>
    </w:p>
    <w:p w14:paraId="4B22926A" w14:textId="178BC7D1" w:rsidR="004725C3" w:rsidRDefault="00391DD4" w:rsidP="004725C3">
      <w:pPr>
        <w:pStyle w:val="GeorgiaRegular"/>
      </w:pPr>
      <w:r>
        <w:t>With every year, we strive to gain a better understanding of our audience – who buys tickets, who accompanies them to our programs, why they come, and how similar or different they are from the larger community we serve.</w:t>
      </w:r>
    </w:p>
    <w:p w14:paraId="177FA3D8" w14:textId="01788109" w:rsidR="00391DD4" w:rsidRDefault="00391DD4" w:rsidP="004725C3">
      <w:pPr>
        <w:pStyle w:val="GeorgiaRegular"/>
      </w:pPr>
      <w:r>
        <w:t>Would you take a few minutes to complete a survey for [</w:t>
      </w:r>
      <w:r w:rsidRPr="00391DD4">
        <w:rPr>
          <w:highlight w:val="yellow"/>
        </w:rPr>
        <w:t>organization</w:t>
      </w:r>
      <w:r>
        <w:t>]?</w:t>
      </w:r>
    </w:p>
    <w:p w14:paraId="42B0F0F7" w14:textId="2BE8EF80" w:rsidR="00391DD4" w:rsidRDefault="00391DD4" w:rsidP="004725C3">
      <w:pPr>
        <w:pStyle w:val="GeorgiaRegular"/>
      </w:pPr>
      <w:r>
        <w:t>We cannot be successful unless we know who we serve. This basic information is incredibly helpful both internally and to our funders and other supporters.</w:t>
      </w:r>
    </w:p>
    <w:p w14:paraId="5E25BC43" w14:textId="06718469" w:rsidR="004725C3" w:rsidRDefault="004725C3" w:rsidP="004725C3">
      <w:pPr>
        <w:pStyle w:val="GeorgiaRegular"/>
      </w:pPr>
      <w:r>
        <w:t>Y</w:t>
      </w:r>
      <w:r w:rsidRPr="000B5462">
        <w:t>our responses are anonymous.</w:t>
      </w:r>
    </w:p>
    <w:p w14:paraId="68B44276" w14:textId="570638A9" w:rsidR="004725C3" w:rsidRPr="000B5462" w:rsidRDefault="004725C3" w:rsidP="004725C3">
      <w:pPr>
        <w:pStyle w:val="GeorgiaRegular"/>
      </w:pPr>
      <w:r>
        <w:t xml:space="preserve">Our privacy policy is available </w:t>
      </w:r>
      <w:hyperlink r:id="rId9" w:history="1">
        <w:r w:rsidRPr="005974D7">
          <w:rPr>
            <w:rStyle w:val="Hyperlink"/>
          </w:rPr>
          <w:t>here</w:t>
        </w:r>
      </w:hyperlink>
      <w:r>
        <w:t>. This is strictly research – no sales or fundraising is involved.</w:t>
      </w:r>
    </w:p>
    <w:p w14:paraId="666686D3" w14:textId="152CF71B" w:rsidR="004725C3" w:rsidRDefault="004725C3" w:rsidP="004725C3">
      <w:pPr>
        <w:pStyle w:val="GeorgiaRegular"/>
      </w:pPr>
      <w:r w:rsidRPr="000B5462">
        <w:t>A</w:t>
      </w:r>
      <w:r>
        <w:t>fter completing the survey, you’ll be redirected to a webpage with selected results, so that you might compare your answers with those of other survey takers.</w:t>
      </w:r>
    </w:p>
    <w:p w14:paraId="0DDD883D" w14:textId="32920E3C" w:rsidR="004725C3" w:rsidRPr="000B5462" w:rsidRDefault="004725C3" w:rsidP="004725C3">
      <w:pPr>
        <w:pStyle w:val="GeorgiaRegular"/>
      </w:pPr>
      <w:r>
        <w:t xml:space="preserve">Thank you in advance for your consideration. </w:t>
      </w:r>
    </w:p>
    <w:p w14:paraId="71E0801E" w14:textId="734CA300" w:rsidR="004725C3" w:rsidRDefault="004725C3" w:rsidP="00D93150">
      <w:pPr>
        <w:pStyle w:val="GeorgiaRegular"/>
      </w:pPr>
      <w:r>
        <w:t>[</w:t>
      </w:r>
      <w:r w:rsidRPr="004725C3">
        <w:rPr>
          <w:highlight w:val="yellow"/>
        </w:rPr>
        <w:t>embed link</w:t>
      </w:r>
      <w:r>
        <w:t xml:space="preserve">:] </w:t>
      </w:r>
      <w:r w:rsidRPr="004725C3">
        <w:rPr>
          <w:b/>
          <w:bCs/>
        </w:rPr>
        <w:t>Here’s the link</w:t>
      </w:r>
      <w:r>
        <w:t>.</w:t>
      </w:r>
    </w:p>
    <w:p w14:paraId="1872F66F" w14:textId="22A6FB78" w:rsidR="004725C3" w:rsidRDefault="004725C3" w:rsidP="00D93150">
      <w:pPr>
        <w:pStyle w:val="GeorgiaRegular"/>
      </w:pPr>
      <w:r>
        <w:t>Sincerely,</w:t>
      </w:r>
    </w:p>
    <w:p w14:paraId="784FFB43" w14:textId="0B94FC27" w:rsidR="004725C3" w:rsidRDefault="004725C3" w:rsidP="004725C3">
      <w:pPr>
        <w:pStyle w:val="GeorgiaRegular"/>
        <w:spacing w:after="0"/>
      </w:pPr>
      <w:r>
        <w:t>[Name]</w:t>
      </w:r>
    </w:p>
    <w:p w14:paraId="6D9A25F4" w14:textId="645CDF40" w:rsidR="004725C3" w:rsidRDefault="004725C3" w:rsidP="004725C3">
      <w:pPr>
        <w:pStyle w:val="GeorgiaRegular"/>
        <w:spacing w:after="0"/>
      </w:pPr>
      <w:r>
        <w:t>[Title]</w:t>
      </w:r>
    </w:p>
    <w:p w14:paraId="59ED7729" w14:textId="6C0CE923" w:rsidR="004725C3" w:rsidRDefault="004725C3" w:rsidP="004725C3">
      <w:pPr>
        <w:pStyle w:val="GeorgiaRegular"/>
        <w:spacing w:after="0"/>
      </w:pPr>
    </w:p>
    <w:p w14:paraId="3126C78F" w14:textId="05A93AA8" w:rsidR="004725C3" w:rsidRDefault="004725C3" w:rsidP="004725C3">
      <w:pPr>
        <w:pStyle w:val="GeorgiaRegular"/>
        <w:spacing w:after="0"/>
      </w:pPr>
      <w:r w:rsidRPr="00D73218">
        <w:lastRenderedPageBreak/>
        <w:t>P.S. If the above link to the survey is not active, please cut and paste the following link into your browser address line:</w:t>
      </w:r>
      <w:r>
        <w:t xml:space="preserve"> [</w:t>
      </w:r>
      <w:r w:rsidRPr="004725C3">
        <w:rPr>
          <w:highlight w:val="yellow"/>
        </w:rPr>
        <w:t>insert link</w:t>
      </w:r>
      <w:r>
        <w:t>]</w:t>
      </w:r>
    </w:p>
    <w:p w14:paraId="274C5ECB" w14:textId="77777777" w:rsidR="004725C3" w:rsidRDefault="004725C3" w:rsidP="004725C3">
      <w:pPr>
        <w:pStyle w:val="GeorgiaRegular"/>
        <w:rPr>
          <w:b/>
          <w:bCs/>
        </w:rPr>
      </w:pPr>
    </w:p>
    <w:p w14:paraId="5E208E8F" w14:textId="77777777" w:rsidR="00C26E1B" w:rsidRPr="006F18CA" w:rsidRDefault="004725C3" w:rsidP="004725C3">
      <w:pPr>
        <w:pStyle w:val="GeorgiaRegular"/>
        <w:rPr>
          <w:b/>
          <w:bCs/>
          <w:sz w:val="36"/>
          <w:szCs w:val="36"/>
        </w:rPr>
      </w:pPr>
      <w:r w:rsidRPr="006F18CA">
        <w:rPr>
          <w:b/>
          <w:bCs/>
          <w:sz w:val="36"/>
          <w:szCs w:val="36"/>
        </w:rPr>
        <w:t>Outbound message #2, reminder message</w:t>
      </w:r>
    </w:p>
    <w:p w14:paraId="5310F497" w14:textId="24FEA846" w:rsidR="004725C3" w:rsidRPr="004725C3" w:rsidRDefault="00C26E1B" w:rsidP="004725C3">
      <w:pPr>
        <w:pStyle w:val="GeorgiaRegular"/>
        <w:rPr>
          <w:b/>
          <w:bCs/>
        </w:rPr>
      </w:pPr>
      <w:r>
        <w:rPr>
          <w:b/>
          <w:bCs/>
        </w:rPr>
        <w:t xml:space="preserve">Deployment date:  </w:t>
      </w:r>
      <w:r w:rsidR="00391DD4">
        <w:rPr>
          <w:b/>
          <w:bCs/>
        </w:rPr>
        <w:t>June 16</w:t>
      </w:r>
      <w:r w:rsidR="004725C3">
        <w:rPr>
          <w:b/>
          <w:bCs/>
        </w:rPr>
        <w:t>, 2023</w:t>
      </w:r>
    </w:p>
    <w:p w14:paraId="4C842DFB" w14:textId="77777777" w:rsidR="004725C3" w:rsidRDefault="004725C3" w:rsidP="004725C3">
      <w:pPr>
        <w:pStyle w:val="GeorgiaRegular"/>
      </w:pPr>
      <w:r>
        <w:t>Sender Line</w:t>
      </w:r>
      <w:proofErr w:type="gramStart"/>
      <w:r>
        <w:t>:  [</w:t>
      </w:r>
      <w:proofErr w:type="gramEnd"/>
      <w:r w:rsidRPr="00391DD4">
        <w:rPr>
          <w:highlight w:val="yellow"/>
        </w:rPr>
        <w:t>Organization Name</w:t>
      </w:r>
      <w:r>
        <w:t>]</w:t>
      </w:r>
    </w:p>
    <w:p w14:paraId="05E4C9F5" w14:textId="5D6C4199" w:rsidR="004725C3" w:rsidRDefault="004725C3" w:rsidP="004725C3">
      <w:pPr>
        <w:pStyle w:val="GeorgiaRegular"/>
      </w:pPr>
      <w:r>
        <w:t>Subject Line:  Last chance to participate in an important survey</w:t>
      </w:r>
    </w:p>
    <w:p w14:paraId="35247254" w14:textId="77777777" w:rsidR="004725C3" w:rsidRDefault="004725C3" w:rsidP="004725C3">
      <w:pPr>
        <w:pStyle w:val="GeorgiaRegular"/>
      </w:pPr>
      <w:r>
        <w:t>Dear [</w:t>
      </w:r>
      <w:r w:rsidRPr="00391DD4">
        <w:rPr>
          <w:highlight w:val="yellow"/>
        </w:rPr>
        <w:t>FNAME</w:t>
      </w:r>
      <w:r>
        <w:t>],</w:t>
      </w:r>
    </w:p>
    <w:p w14:paraId="566B03FE" w14:textId="77777777" w:rsidR="004725C3" w:rsidRDefault="004725C3" w:rsidP="004725C3">
      <w:pPr>
        <w:pStyle w:val="GeorgiaRegular"/>
      </w:pPr>
      <w:r w:rsidRPr="004725C3">
        <w:t xml:space="preserve">I contacted you </w:t>
      </w:r>
      <w:r>
        <w:t xml:space="preserve">several days ago with a request to take an important survey.  </w:t>
      </w:r>
    </w:p>
    <w:p w14:paraId="5CFD51C4" w14:textId="102A3B28" w:rsidR="004725C3" w:rsidRDefault="004725C3" w:rsidP="004725C3">
      <w:pPr>
        <w:pStyle w:val="GeorgiaRegular"/>
      </w:pPr>
      <w:r>
        <w:t>Would you consider participating? Time is of the essence, as the survey closes on Monday night.</w:t>
      </w:r>
    </w:p>
    <w:p w14:paraId="364844F1" w14:textId="7ED0DF9D" w:rsidR="004725C3" w:rsidRDefault="004725C3" w:rsidP="004725C3">
      <w:pPr>
        <w:pStyle w:val="GeorgiaRegular"/>
      </w:pPr>
      <w:r w:rsidRPr="000B5462">
        <w:t xml:space="preserve">The </w:t>
      </w:r>
      <w:r>
        <w:t>questions</w:t>
      </w:r>
      <w:r w:rsidRPr="000B5462">
        <w:t xml:space="preserve"> explore </w:t>
      </w:r>
      <w:r w:rsidR="00AD5406">
        <w:t>your background</w:t>
      </w:r>
      <w:r w:rsidR="00927659">
        <w:t xml:space="preserve"> </w:t>
      </w:r>
      <w:r w:rsidR="00AD5406">
        <w:t>and are quite straightforward</w:t>
      </w:r>
      <w:r w:rsidRPr="000B5462">
        <w:t xml:space="preserve">. </w:t>
      </w:r>
    </w:p>
    <w:p w14:paraId="29C2FC8C" w14:textId="2B4FC173" w:rsidR="004725C3" w:rsidRPr="000B5462" w:rsidRDefault="004725C3" w:rsidP="004725C3">
      <w:pPr>
        <w:pStyle w:val="GeorgiaRegular"/>
      </w:pPr>
      <w:r>
        <w:t>Your answers would be extremely helpful to [</w:t>
      </w:r>
      <w:r w:rsidR="00AD5406">
        <w:rPr>
          <w:highlight w:val="yellow"/>
        </w:rPr>
        <w:t>o</w:t>
      </w:r>
      <w:r w:rsidRPr="00AD5406">
        <w:rPr>
          <w:highlight w:val="yellow"/>
        </w:rPr>
        <w:t>rganization</w:t>
      </w:r>
      <w:r>
        <w:t>]. No sales or fundraising is involved.</w:t>
      </w:r>
    </w:p>
    <w:p w14:paraId="5FDE154C" w14:textId="77777777" w:rsidR="004725C3" w:rsidRDefault="004725C3" w:rsidP="004725C3">
      <w:pPr>
        <w:pStyle w:val="GeorgiaRegular"/>
      </w:pPr>
      <w:r>
        <w:t>[</w:t>
      </w:r>
      <w:r w:rsidRPr="004725C3">
        <w:rPr>
          <w:highlight w:val="yellow"/>
        </w:rPr>
        <w:t>embed link</w:t>
      </w:r>
      <w:r>
        <w:t xml:space="preserve">:] </w:t>
      </w:r>
      <w:r w:rsidRPr="004725C3">
        <w:rPr>
          <w:b/>
          <w:bCs/>
        </w:rPr>
        <w:t>Here’s the link</w:t>
      </w:r>
      <w:r>
        <w:t>.</w:t>
      </w:r>
    </w:p>
    <w:p w14:paraId="65E3FD51" w14:textId="77777777" w:rsidR="004725C3" w:rsidRDefault="004725C3" w:rsidP="004725C3">
      <w:pPr>
        <w:pStyle w:val="GeorgiaRegular"/>
      </w:pPr>
      <w:r>
        <w:t>Sincerely,</w:t>
      </w:r>
    </w:p>
    <w:p w14:paraId="7679FE2A" w14:textId="77777777" w:rsidR="004725C3" w:rsidRDefault="004725C3" w:rsidP="004725C3">
      <w:pPr>
        <w:pStyle w:val="GeorgiaRegular"/>
        <w:spacing w:after="0"/>
      </w:pPr>
      <w:r>
        <w:t>[Name]</w:t>
      </w:r>
    </w:p>
    <w:p w14:paraId="4118871F" w14:textId="77777777" w:rsidR="004725C3" w:rsidRDefault="004725C3" w:rsidP="004725C3">
      <w:pPr>
        <w:pStyle w:val="GeorgiaRegular"/>
        <w:spacing w:after="0"/>
      </w:pPr>
      <w:r>
        <w:t>[Title]</w:t>
      </w:r>
    </w:p>
    <w:p w14:paraId="65047F76" w14:textId="77777777" w:rsidR="004725C3" w:rsidRDefault="004725C3" w:rsidP="004725C3">
      <w:pPr>
        <w:pStyle w:val="GeorgiaRegular"/>
        <w:spacing w:after="0"/>
      </w:pPr>
    </w:p>
    <w:p w14:paraId="789AAB7A" w14:textId="77777777" w:rsidR="004725C3" w:rsidRPr="00D93150" w:rsidRDefault="004725C3" w:rsidP="004725C3">
      <w:pPr>
        <w:pStyle w:val="GeorgiaRegular"/>
        <w:spacing w:after="0"/>
        <w:rPr>
          <w:rFonts w:cstheme="minorHAnsi"/>
          <w:b/>
          <w:bCs/>
        </w:rPr>
      </w:pPr>
      <w:r w:rsidRPr="00D73218">
        <w:t>P.S. If the above link to the survey is not active, please cut and paste the following link into your browser address line:</w:t>
      </w:r>
      <w:r>
        <w:t xml:space="preserve"> [</w:t>
      </w:r>
      <w:r w:rsidRPr="004725C3">
        <w:rPr>
          <w:highlight w:val="yellow"/>
        </w:rPr>
        <w:t>insert link</w:t>
      </w:r>
      <w:r>
        <w:t>]</w:t>
      </w:r>
    </w:p>
    <w:p w14:paraId="40796388" w14:textId="77777777" w:rsidR="004725C3" w:rsidRPr="00D93150" w:rsidRDefault="004725C3" w:rsidP="004725C3">
      <w:pPr>
        <w:pStyle w:val="GeorgiaRegular"/>
        <w:spacing w:after="0"/>
        <w:rPr>
          <w:rFonts w:cstheme="minorHAnsi"/>
          <w:b/>
          <w:bCs/>
        </w:rPr>
      </w:pPr>
    </w:p>
    <w:sectPr w:rsidR="004725C3" w:rsidRPr="00D93150" w:rsidSect="00536FA3">
      <w:headerReference w:type="default" r:id="rId10"/>
      <w:footerReference w:type="default" r:id="rId11"/>
      <w:pgSz w:w="12240" w:h="15840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3D02" w14:textId="77777777" w:rsidR="001A424C" w:rsidRDefault="001A424C" w:rsidP="00CD4D20">
      <w:r>
        <w:separator/>
      </w:r>
    </w:p>
    <w:p w14:paraId="5DBE54CF" w14:textId="77777777" w:rsidR="001A424C" w:rsidRDefault="001A424C" w:rsidP="00CD4D20"/>
    <w:p w14:paraId="69C8764B" w14:textId="77777777" w:rsidR="001A424C" w:rsidRDefault="001A424C" w:rsidP="00CD4D20"/>
    <w:p w14:paraId="4A6F0711" w14:textId="77777777" w:rsidR="001A424C" w:rsidRDefault="001A424C"/>
    <w:p w14:paraId="206EFFA1" w14:textId="77777777" w:rsidR="001A424C" w:rsidRDefault="001A424C"/>
  </w:endnote>
  <w:endnote w:type="continuationSeparator" w:id="0">
    <w:p w14:paraId="1A7E65B2" w14:textId="77777777" w:rsidR="001A424C" w:rsidRDefault="001A424C" w:rsidP="00CD4D20">
      <w:r>
        <w:continuationSeparator/>
      </w:r>
    </w:p>
    <w:p w14:paraId="7E102837" w14:textId="77777777" w:rsidR="001A424C" w:rsidRDefault="001A424C" w:rsidP="00CD4D20"/>
    <w:p w14:paraId="4CE3BBEB" w14:textId="77777777" w:rsidR="001A424C" w:rsidRDefault="001A424C" w:rsidP="00CD4D20"/>
    <w:p w14:paraId="57ACFC9D" w14:textId="77777777" w:rsidR="001A424C" w:rsidRDefault="001A424C"/>
    <w:p w14:paraId="2263EF80" w14:textId="77777777" w:rsidR="001A424C" w:rsidRDefault="001A4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BOLD OBLIQUE"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E94" w14:textId="77777777" w:rsidR="005E2F25" w:rsidRDefault="005E2F25" w:rsidP="005E2F25">
    <w:pPr>
      <w:pStyle w:val="Footer"/>
      <w:jc w:val="right"/>
    </w:pPr>
  </w:p>
  <w:p w14:paraId="569A9673" w14:textId="05A81097" w:rsidR="005E2F25" w:rsidRDefault="005E2F25" w:rsidP="005E2F25">
    <w:pPr>
      <w:pStyle w:val="Footer"/>
      <w:jc w:val="right"/>
    </w:pPr>
    <w:r>
      <w:t xml:space="preserve">   </w:t>
    </w:r>
    <w:r w:rsidRPr="005E2F25">
      <w:rPr>
        <w:rFonts w:ascii="Helvetica" w:hAnsi="Helvetica" w:cs="Helvetica"/>
      </w:rPr>
      <w:fldChar w:fldCharType="begin"/>
    </w:r>
    <w:r w:rsidRPr="005E2F25">
      <w:rPr>
        <w:rFonts w:ascii="Helvetica" w:hAnsi="Helvetica" w:cs="Helvetica"/>
      </w:rPr>
      <w:instrText xml:space="preserve"> STYLEREF  "Heading 1"  \* MERGEFORMAT </w:instrText>
    </w:r>
    <w:r w:rsidRPr="005E2F25">
      <w:rPr>
        <w:rFonts w:ascii="Helvetica" w:hAnsi="Helvetica" w:cs="Helvetica"/>
      </w:rPr>
      <w:fldChar w:fldCharType="separate"/>
    </w:r>
    <w:r w:rsidR="00927659">
      <w:rPr>
        <w:rFonts w:ascii="Helvetica" w:hAnsi="Helvetica" w:cs="Helvetica"/>
        <w:noProof/>
      </w:rPr>
      <w:t>Outbound Emails – Suggested Language</w:t>
    </w:r>
    <w:r w:rsidRPr="005E2F25">
      <w:rPr>
        <w:rFonts w:ascii="Helvetica" w:hAnsi="Helvetica" w:cs="Helvetica"/>
      </w:rPr>
      <w:fldChar w:fldCharType="end"/>
    </w:r>
    <w:r w:rsidRPr="005E2F25">
      <w:rPr>
        <w:rFonts w:ascii="Helvetica" w:hAnsi="Helvetica" w:cs="Helvetica"/>
      </w:rPr>
      <w:t xml:space="preserve"> </w:t>
    </w:r>
    <w:r w:rsidRPr="005E2F25">
      <w:rPr>
        <w:rFonts w:ascii="Helvetica" w:hAnsi="Helvetica" w:cs="Helvetica"/>
        <w:b/>
        <w:bCs/>
        <w:color w:val="E31A2C"/>
      </w:rPr>
      <w:t>||</w:t>
    </w:r>
    <w:r>
      <w:t xml:space="preserve"> </w:t>
    </w:r>
    <w:sdt>
      <w:sdtPr>
        <w:id w:val="294181190"/>
        <w:docPartObj>
          <w:docPartGallery w:val="Page Numbers (Bottom of Page)"/>
          <w:docPartUnique/>
        </w:docPartObj>
      </w:sdtPr>
      <w:sdtEndPr>
        <w:rPr>
          <w:rFonts w:ascii="Helvetica" w:hAnsi="Helvetica" w:cs="Helvetica"/>
          <w:noProof/>
        </w:rPr>
      </w:sdtEndPr>
      <w:sdtContent>
        <w:r w:rsidRPr="005E2F25">
          <w:rPr>
            <w:rFonts w:ascii="Helvetica" w:hAnsi="Helvetica" w:cs="Helvetica"/>
            <w:b/>
            <w:bCs/>
          </w:rPr>
          <w:fldChar w:fldCharType="begin"/>
        </w:r>
        <w:r w:rsidRPr="005E2F25">
          <w:rPr>
            <w:rFonts w:ascii="Helvetica" w:hAnsi="Helvetica" w:cs="Helvetica"/>
            <w:b/>
            <w:bCs/>
          </w:rPr>
          <w:instrText xml:space="preserve"> PAGE   \* MERGEFORMAT </w:instrText>
        </w:r>
        <w:r w:rsidRPr="005E2F25">
          <w:rPr>
            <w:rFonts w:ascii="Helvetica" w:hAnsi="Helvetica" w:cs="Helvetica"/>
            <w:b/>
            <w:bCs/>
          </w:rPr>
          <w:fldChar w:fldCharType="separate"/>
        </w:r>
        <w:r w:rsidRPr="005E2F25">
          <w:rPr>
            <w:rFonts w:ascii="Helvetica" w:hAnsi="Helvetica" w:cs="Helvetica"/>
            <w:b/>
            <w:bCs/>
            <w:noProof/>
          </w:rPr>
          <w:t>2</w:t>
        </w:r>
        <w:r w:rsidRPr="005E2F25">
          <w:rPr>
            <w:rFonts w:ascii="Helvetica" w:hAnsi="Helvetica" w:cs="Helvetica"/>
            <w:b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7A7C" w14:textId="77777777" w:rsidR="001A424C" w:rsidRDefault="001A424C">
      <w:r>
        <w:separator/>
      </w:r>
    </w:p>
  </w:footnote>
  <w:footnote w:type="continuationSeparator" w:id="0">
    <w:p w14:paraId="77C8A49E" w14:textId="77777777" w:rsidR="001A424C" w:rsidRDefault="001A424C" w:rsidP="00CD4D20">
      <w:r>
        <w:continuationSeparator/>
      </w:r>
    </w:p>
    <w:p w14:paraId="67604259" w14:textId="77777777" w:rsidR="001A424C" w:rsidRDefault="001A424C" w:rsidP="00CD4D20"/>
    <w:p w14:paraId="72DE4165" w14:textId="77777777" w:rsidR="001A424C" w:rsidRDefault="001A424C" w:rsidP="00CD4D20"/>
    <w:p w14:paraId="537FC390" w14:textId="77777777" w:rsidR="001A424C" w:rsidRDefault="001A424C"/>
    <w:p w14:paraId="677E5F86" w14:textId="77777777" w:rsidR="001A424C" w:rsidRDefault="001A42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</w:rPr>
      <w:id w:val="17849911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361D3C" w14:textId="77777777" w:rsidR="008D2E30" w:rsidRPr="005E2F25" w:rsidRDefault="008D2E30">
        <w:pPr>
          <w:pStyle w:val="Header"/>
          <w:rPr>
            <w:rFonts w:ascii="Helvetica" w:hAnsi="Helvetica" w:cs="Helvetica"/>
          </w:rPr>
        </w:pPr>
        <w:r w:rsidRPr="005E2F25">
          <w:rPr>
            <w:rFonts w:ascii="Helvetica" w:hAnsi="Helvetica" w:cs="Helvetica"/>
          </w:rPr>
          <w:tab/>
        </w:r>
        <w:r w:rsidRPr="005E2F25">
          <w:rPr>
            <w:rFonts w:ascii="Helvetica" w:hAnsi="Helvetica" w:cs="Helvetica"/>
          </w:rPr>
          <w:tab/>
        </w:r>
      </w:p>
    </w:sdtContent>
  </w:sdt>
  <w:p w14:paraId="140C4464" w14:textId="77777777" w:rsidR="008D2E30" w:rsidRDefault="008D2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0BA"/>
    <w:multiLevelType w:val="hybridMultilevel"/>
    <w:tmpl w:val="FF54E3AE"/>
    <w:lvl w:ilvl="0" w:tplc="2DA2F7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7AA"/>
    <w:multiLevelType w:val="hybridMultilevel"/>
    <w:tmpl w:val="F5CAC8F6"/>
    <w:lvl w:ilvl="0" w:tplc="B322B100">
      <w:start w:val="1"/>
      <w:numFmt w:val="decimal"/>
      <w:lvlText w:val="%1."/>
      <w:lvlJc w:val="left"/>
      <w:pPr>
        <w:ind w:left="720" w:hanging="360"/>
      </w:pPr>
      <w:rPr>
        <w:rFonts w:eastAsiaTheme="majorEastAsia" w:cs="Helvetica" w:hint="default"/>
        <w:b/>
        <w:i w:val="0"/>
        <w:color w:val="6494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580A"/>
    <w:multiLevelType w:val="hybridMultilevel"/>
    <w:tmpl w:val="345AB96A"/>
    <w:lvl w:ilvl="0" w:tplc="75CE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A2C"/>
      </w:rPr>
    </w:lvl>
    <w:lvl w:ilvl="1" w:tplc="B1745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A2C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697E"/>
    <w:multiLevelType w:val="hybridMultilevel"/>
    <w:tmpl w:val="81A66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55CA"/>
    <w:multiLevelType w:val="hybridMultilevel"/>
    <w:tmpl w:val="1D1C3E0C"/>
    <w:lvl w:ilvl="0" w:tplc="FD786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EF6"/>
    <w:multiLevelType w:val="hybridMultilevel"/>
    <w:tmpl w:val="D236209C"/>
    <w:lvl w:ilvl="0" w:tplc="B322B100">
      <w:start w:val="1"/>
      <w:numFmt w:val="decimal"/>
      <w:lvlText w:val="%1."/>
      <w:lvlJc w:val="left"/>
      <w:pPr>
        <w:ind w:left="1440" w:hanging="360"/>
      </w:pPr>
      <w:rPr>
        <w:rFonts w:eastAsiaTheme="majorEastAsia" w:cs="Helvetica" w:hint="default"/>
        <w:b/>
        <w:i w:val="0"/>
        <w:color w:val="6494BC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07469D"/>
    <w:multiLevelType w:val="hybridMultilevel"/>
    <w:tmpl w:val="E85C95FE"/>
    <w:lvl w:ilvl="0" w:tplc="706A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A2C"/>
      </w:rPr>
    </w:lvl>
    <w:lvl w:ilvl="1" w:tplc="D29E7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A2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1492F"/>
    <w:multiLevelType w:val="multilevel"/>
    <w:tmpl w:val="15EAF1F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CCD64B0"/>
    <w:multiLevelType w:val="hybridMultilevel"/>
    <w:tmpl w:val="39B2C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D4E8D"/>
    <w:multiLevelType w:val="hybridMultilevel"/>
    <w:tmpl w:val="9D58C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67172"/>
    <w:multiLevelType w:val="hybridMultilevel"/>
    <w:tmpl w:val="1D72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54EEE"/>
    <w:multiLevelType w:val="hybridMultilevel"/>
    <w:tmpl w:val="6CC8D28A"/>
    <w:lvl w:ilvl="0" w:tplc="B322B100">
      <w:start w:val="1"/>
      <w:numFmt w:val="decimal"/>
      <w:lvlText w:val="%1."/>
      <w:lvlJc w:val="left"/>
      <w:pPr>
        <w:ind w:left="720" w:hanging="360"/>
      </w:pPr>
      <w:rPr>
        <w:rFonts w:eastAsiaTheme="majorEastAsia" w:cs="Helvetica" w:hint="default"/>
        <w:b/>
        <w:i w:val="0"/>
        <w:color w:val="6494B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27AEF"/>
    <w:multiLevelType w:val="hybridMultilevel"/>
    <w:tmpl w:val="3690C308"/>
    <w:lvl w:ilvl="0" w:tplc="B4FCA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A2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D5E99"/>
    <w:multiLevelType w:val="hybridMultilevel"/>
    <w:tmpl w:val="5B7277C2"/>
    <w:lvl w:ilvl="0" w:tplc="B322B100">
      <w:start w:val="1"/>
      <w:numFmt w:val="decimal"/>
      <w:lvlText w:val="%1."/>
      <w:lvlJc w:val="left"/>
      <w:pPr>
        <w:ind w:left="720" w:hanging="360"/>
      </w:pPr>
      <w:rPr>
        <w:rFonts w:eastAsiaTheme="majorEastAsia" w:cs="Helvetica" w:hint="default"/>
        <w:b/>
        <w:i w:val="0"/>
        <w:color w:val="6494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2683D"/>
    <w:multiLevelType w:val="hybridMultilevel"/>
    <w:tmpl w:val="2586FB22"/>
    <w:lvl w:ilvl="0" w:tplc="47F8504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0544D"/>
    <w:multiLevelType w:val="hybridMultilevel"/>
    <w:tmpl w:val="04FEEF48"/>
    <w:lvl w:ilvl="0" w:tplc="4DB0DF14">
      <w:start w:val="1"/>
      <w:numFmt w:val="bullet"/>
      <w:pStyle w:val="TableText-Bullet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42566"/>
    <w:multiLevelType w:val="hybridMultilevel"/>
    <w:tmpl w:val="3E745378"/>
    <w:lvl w:ilvl="0" w:tplc="B322B100">
      <w:start w:val="1"/>
      <w:numFmt w:val="decimal"/>
      <w:lvlText w:val="%1."/>
      <w:lvlJc w:val="left"/>
      <w:pPr>
        <w:ind w:left="720" w:hanging="360"/>
      </w:pPr>
      <w:rPr>
        <w:rFonts w:eastAsiaTheme="majorEastAsia" w:cs="Helvetica" w:hint="default"/>
        <w:b/>
        <w:i w:val="0"/>
        <w:color w:val="6494B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83A4E"/>
    <w:multiLevelType w:val="hybridMultilevel"/>
    <w:tmpl w:val="39C4767E"/>
    <w:lvl w:ilvl="0" w:tplc="F6246EA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756854">
    <w:abstractNumId w:val="6"/>
  </w:num>
  <w:num w:numId="2" w16cid:durableId="854656615">
    <w:abstractNumId w:val="2"/>
  </w:num>
  <w:num w:numId="3" w16cid:durableId="1408188016">
    <w:abstractNumId w:val="15"/>
  </w:num>
  <w:num w:numId="4" w16cid:durableId="37974894">
    <w:abstractNumId w:val="14"/>
  </w:num>
  <w:num w:numId="5" w16cid:durableId="1692804645">
    <w:abstractNumId w:val="10"/>
  </w:num>
  <w:num w:numId="6" w16cid:durableId="1328821289">
    <w:abstractNumId w:val="3"/>
  </w:num>
  <w:num w:numId="7" w16cid:durableId="1514417113">
    <w:abstractNumId w:val="9"/>
  </w:num>
  <w:num w:numId="8" w16cid:durableId="1816799050">
    <w:abstractNumId w:val="12"/>
  </w:num>
  <w:num w:numId="9" w16cid:durableId="1606423792">
    <w:abstractNumId w:val="4"/>
  </w:num>
  <w:num w:numId="10" w16cid:durableId="1479498162">
    <w:abstractNumId w:val="7"/>
  </w:num>
  <w:num w:numId="11" w16cid:durableId="630673811">
    <w:abstractNumId w:val="0"/>
  </w:num>
  <w:num w:numId="12" w16cid:durableId="753475074">
    <w:abstractNumId w:val="16"/>
  </w:num>
  <w:num w:numId="13" w16cid:durableId="460348755">
    <w:abstractNumId w:val="13"/>
  </w:num>
  <w:num w:numId="14" w16cid:durableId="1795102171">
    <w:abstractNumId w:val="1"/>
  </w:num>
  <w:num w:numId="15" w16cid:durableId="387462195">
    <w:abstractNumId w:val="5"/>
  </w:num>
  <w:num w:numId="16" w16cid:durableId="1329019896">
    <w:abstractNumId w:val="11"/>
  </w:num>
  <w:num w:numId="17" w16cid:durableId="1507136608">
    <w:abstractNumId w:val="8"/>
  </w:num>
  <w:num w:numId="18" w16cid:durableId="59875766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62"/>
    <w:rsid w:val="0000307D"/>
    <w:rsid w:val="00024E40"/>
    <w:rsid w:val="00031D10"/>
    <w:rsid w:val="0003359D"/>
    <w:rsid w:val="00037E77"/>
    <w:rsid w:val="0004136F"/>
    <w:rsid w:val="000438A7"/>
    <w:rsid w:val="00043D9D"/>
    <w:rsid w:val="000463AD"/>
    <w:rsid w:val="00053C23"/>
    <w:rsid w:val="00062B0A"/>
    <w:rsid w:val="000807AD"/>
    <w:rsid w:val="000848AE"/>
    <w:rsid w:val="00085FAF"/>
    <w:rsid w:val="00086D5F"/>
    <w:rsid w:val="000A48E5"/>
    <w:rsid w:val="000A5001"/>
    <w:rsid w:val="000B5462"/>
    <w:rsid w:val="000D0523"/>
    <w:rsid w:val="000D2619"/>
    <w:rsid w:val="000D2E5F"/>
    <w:rsid w:val="000D3B54"/>
    <w:rsid w:val="000D636D"/>
    <w:rsid w:val="000E09A8"/>
    <w:rsid w:val="000E2408"/>
    <w:rsid w:val="000E5484"/>
    <w:rsid w:val="000F5E5A"/>
    <w:rsid w:val="0010096D"/>
    <w:rsid w:val="00102B71"/>
    <w:rsid w:val="00110C6F"/>
    <w:rsid w:val="001243AF"/>
    <w:rsid w:val="00124A41"/>
    <w:rsid w:val="0012773D"/>
    <w:rsid w:val="00144C9A"/>
    <w:rsid w:val="001502FA"/>
    <w:rsid w:val="00160882"/>
    <w:rsid w:val="0016253A"/>
    <w:rsid w:val="00163BB3"/>
    <w:rsid w:val="00197DA5"/>
    <w:rsid w:val="001A424C"/>
    <w:rsid w:val="001B7E6B"/>
    <w:rsid w:val="001C3026"/>
    <w:rsid w:val="001D088A"/>
    <w:rsid w:val="001D0BEA"/>
    <w:rsid w:val="001D6171"/>
    <w:rsid w:val="002035FA"/>
    <w:rsid w:val="002047C8"/>
    <w:rsid w:val="0021069C"/>
    <w:rsid w:val="00211EF7"/>
    <w:rsid w:val="00216D2B"/>
    <w:rsid w:val="00217467"/>
    <w:rsid w:val="00227FF9"/>
    <w:rsid w:val="002456E4"/>
    <w:rsid w:val="0025386F"/>
    <w:rsid w:val="002538CE"/>
    <w:rsid w:val="00253A07"/>
    <w:rsid w:val="00254D5D"/>
    <w:rsid w:val="002572D1"/>
    <w:rsid w:val="00275EFD"/>
    <w:rsid w:val="00284A62"/>
    <w:rsid w:val="00284EF2"/>
    <w:rsid w:val="002A26EF"/>
    <w:rsid w:val="002A70F2"/>
    <w:rsid w:val="002B1E77"/>
    <w:rsid w:val="002B2A9C"/>
    <w:rsid w:val="002B54B2"/>
    <w:rsid w:val="002B5B45"/>
    <w:rsid w:val="002D6ABC"/>
    <w:rsid w:val="002E0101"/>
    <w:rsid w:val="002E4037"/>
    <w:rsid w:val="002F139E"/>
    <w:rsid w:val="002F73AC"/>
    <w:rsid w:val="002F78B6"/>
    <w:rsid w:val="00302B3C"/>
    <w:rsid w:val="00302CCB"/>
    <w:rsid w:val="00311E64"/>
    <w:rsid w:val="00327A92"/>
    <w:rsid w:val="00330161"/>
    <w:rsid w:val="003314B3"/>
    <w:rsid w:val="00334137"/>
    <w:rsid w:val="00341BB1"/>
    <w:rsid w:val="00342833"/>
    <w:rsid w:val="00343779"/>
    <w:rsid w:val="00343B3C"/>
    <w:rsid w:val="00346066"/>
    <w:rsid w:val="00352A7E"/>
    <w:rsid w:val="0036000C"/>
    <w:rsid w:val="0037037D"/>
    <w:rsid w:val="003772C4"/>
    <w:rsid w:val="003871DA"/>
    <w:rsid w:val="00391DD4"/>
    <w:rsid w:val="003A2345"/>
    <w:rsid w:val="003A29B1"/>
    <w:rsid w:val="003A36D9"/>
    <w:rsid w:val="003A4041"/>
    <w:rsid w:val="003B43A9"/>
    <w:rsid w:val="003B6205"/>
    <w:rsid w:val="003B667F"/>
    <w:rsid w:val="003C1243"/>
    <w:rsid w:val="003D211C"/>
    <w:rsid w:val="003D3BB0"/>
    <w:rsid w:val="003D7ADA"/>
    <w:rsid w:val="003E02BA"/>
    <w:rsid w:val="003E1BC9"/>
    <w:rsid w:val="003E213F"/>
    <w:rsid w:val="003E2368"/>
    <w:rsid w:val="003E63A8"/>
    <w:rsid w:val="003F76EF"/>
    <w:rsid w:val="003F7841"/>
    <w:rsid w:val="00400EB0"/>
    <w:rsid w:val="00404E68"/>
    <w:rsid w:val="0041194E"/>
    <w:rsid w:val="00423970"/>
    <w:rsid w:val="00423C75"/>
    <w:rsid w:val="004267F5"/>
    <w:rsid w:val="00427945"/>
    <w:rsid w:val="0043174C"/>
    <w:rsid w:val="00451BE0"/>
    <w:rsid w:val="00467EDF"/>
    <w:rsid w:val="004725C3"/>
    <w:rsid w:val="004807C0"/>
    <w:rsid w:val="00485587"/>
    <w:rsid w:val="004B014B"/>
    <w:rsid w:val="004B0EB6"/>
    <w:rsid w:val="004B10F0"/>
    <w:rsid w:val="004B3EE8"/>
    <w:rsid w:val="004B5C7F"/>
    <w:rsid w:val="004B6C1A"/>
    <w:rsid w:val="004C0D14"/>
    <w:rsid w:val="004C388B"/>
    <w:rsid w:val="004D12A8"/>
    <w:rsid w:val="004D61D5"/>
    <w:rsid w:val="004E0E03"/>
    <w:rsid w:val="004E2BA4"/>
    <w:rsid w:val="004E422C"/>
    <w:rsid w:val="00500DBE"/>
    <w:rsid w:val="00517A33"/>
    <w:rsid w:val="005360D3"/>
    <w:rsid w:val="00536FA3"/>
    <w:rsid w:val="0057044F"/>
    <w:rsid w:val="00571AFD"/>
    <w:rsid w:val="00576D82"/>
    <w:rsid w:val="005864FE"/>
    <w:rsid w:val="00590310"/>
    <w:rsid w:val="005974D7"/>
    <w:rsid w:val="005A0C7F"/>
    <w:rsid w:val="005B5DE4"/>
    <w:rsid w:val="005C0807"/>
    <w:rsid w:val="005C1F29"/>
    <w:rsid w:val="005D1BF3"/>
    <w:rsid w:val="005E0D5D"/>
    <w:rsid w:val="005E2F25"/>
    <w:rsid w:val="00600196"/>
    <w:rsid w:val="00600E9B"/>
    <w:rsid w:val="006111B8"/>
    <w:rsid w:val="00612A94"/>
    <w:rsid w:val="00620D20"/>
    <w:rsid w:val="006240E4"/>
    <w:rsid w:val="00624D1B"/>
    <w:rsid w:val="00633FF2"/>
    <w:rsid w:val="00645EF8"/>
    <w:rsid w:val="00650580"/>
    <w:rsid w:val="00652185"/>
    <w:rsid w:val="006601D7"/>
    <w:rsid w:val="00660437"/>
    <w:rsid w:val="00661A54"/>
    <w:rsid w:val="00670E27"/>
    <w:rsid w:val="006717E3"/>
    <w:rsid w:val="00677839"/>
    <w:rsid w:val="00690EF1"/>
    <w:rsid w:val="00692B92"/>
    <w:rsid w:val="00693963"/>
    <w:rsid w:val="00695732"/>
    <w:rsid w:val="006A2DC7"/>
    <w:rsid w:val="006B169C"/>
    <w:rsid w:val="006B6C6E"/>
    <w:rsid w:val="006C2B0C"/>
    <w:rsid w:val="006C7702"/>
    <w:rsid w:val="006D68E5"/>
    <w:rsid w:val="006E519C"/>
    <w:rsid w:val="006F18CA"/>
    <w:rsid w:val="006F3106"/>
    <w:rsid w:val="006F608C"/>
    <w:rsid w:val="00715B0D"/>
    <w:rsid w:val="00716D14"/>
    <w:rsid w:val="00724B65"/>
    <w:rsid w:val="007263C3"/>
    <w:rsid w:val="00730CCA"/>
    <w:rsid w:val="0073431E"/>
    <w:rsid w:val="0075185A"/>
    <w:rsid w:val="00751ED1"/>
    <w:rsid w:val="00754FFF"/>
    <w:rsid w:val="0076277C"/>
    <w:rsid w:val="0077689C"/>
    <w:rsid w:val="00776908"/>
    <w:rsid w:val="00782354"/>
    <w:rsid w:val="007844C8"/>
    <w:rsid w:val="00791F8F"/>
    <w:rsid w:val="0079200A"/>
    <w:rsid w:val="007930DC"/>
    <w:rsid w:val="0079591A"/>
    <w:rsid w:val="007972F4"/>
    <w:rsid w:val="007A272A"/>
    <w:rsid w:val="007A3C3F"/>
    <w:rsid w:val="007C2623"/>
    <w:rsid w:val="007C5BC8"/>
    <w:rsid w:val="007E4F92"/>
    <w:rsid w:val="007F1DA5"/>
    <w:rsid w:val="007F2A10"/>
    <w:rsid w:val="007F40EE"/>
    <w:rsid w:val="008029AD"/>
    <w:rsid w:val="008046D9"/>
    <w:rsid w:val="0080538D"/>
    <w:rsid w:val="00806709"/>
    <w:rsid w:val="0081356D"/>
    <w:rsid w:val="00816F8E"/>
    <w:rsid w:val="00824F09"/>
    <w:rsid w:val="00825B0B"/>
    <w:rsid w:val="0083292B"/>
    <w:rsid w:val="00837AEB"/>
    <w:rsid w:val="00847063"/>
    <w:rsid w:val="00854A3E"/>
    <w:rsid w:val="00865FD7"/>
    <w:rsid w:val="0087518A"/>
    <w:rsid w:val="0088119A"/>
    <w:rsid w:val="00883B9D"/>
    <w:rsid w:val="00893606"/>
    <w:rsid w:val="008A3B69"/>
    <w:rsid w:val="008A4F2A"/>
    <w:rsid w:val="008B6E6B"/>
    <w:rsid w:val="008B7CCD"/>
    <w:rsid w:val="008C1262"/>
    <w:rsid w:val="008D2E30"/>
    <w:rsid w:val="008D7EF9"/>
    <w:rsid w:val="008E6EF0"/>
    <w:rsid w:val="009006DD"/>
    <w:rsid w:val="00903C2A"/>
    <w:rsid w:val="00904E72"/>
    <w:rsid w:val="009113F3"/>
    <w:rsid w:val="0091185A"/>
    <w:rsid w:val="00916CE4"/>
    <w:rsid w:val="00923801"/>
    <w:rsid w:val="00927659"/>
    <w:rsid w:val="0093127C"/>
    <w:rsid w:val="009368F5"/>
    <w:rsid w:val="009448EF"/>
    <w:rsid w:val="00947C94"/>
    <w:rsid w:val="0095577E"/>
    <w:rsid w:val="009565F2"/>
    <w:rsid w:val="00961147"/>
    <w:rsid w:val="00964D2D"/>
    <w:rsid w:val="00967746"/>
    <w:rsid w:val="0097321C"/>
    <w:rsid w:val="00983B94"/>
    <w:rsid w:val="00984D6C"/>
    <w:rsid w:val="00993DD9"/>
    <w:rsid w:val="009A3FA7"/>
    <w:rsid w:val="009A49E2"/>
    <w:rsid w:val="009B3802"/>
    <w:rsid w:val="009B5053"/>
    <w:rsid w:val="009B57CB"/>
    <w:rsid w:val="009D2614"/>
    <w:rsid w:val="009D4D2A"/>
    <w:rsid w:val="009D63AF"/>
    <w:rsid w:val="009F6E4B"/>
    <w:rsid w:val="00A0705C"/>
    <w:rsid w:val="00A14F1C"/>
    <w:rsid w:val="00A15B89"/>
    <w:rsid w:val="00A160A3"/>
    <w:rsid w:val="00A364B7"/>
    <w:rsid w:val="00A46325"/>
    <w:rsid w:val="00A46E54"/>
    <w:rsid w:val="00A6520E"/>
    <w:rsid w:val="00A7041E"/>
    <w:rsid w:val="00A80E41"/>
    <w:rsid w:val="00A854CC"/>
    <w:rsid w:val="00A93A25"/>
    <w:rsid w:val="00A9508A"/>
    <w:rsid w:val="00AD5406"/>
    <w:rsid w:val="00AD5BD4"/>
    <w:rsid w:val="00AE5B18"/>
    <w:rsid w:val="00AF37B5"/>
    <w:rsid w:val="00AF49DE"/>
    <w:rsid w:val="00B20C75"/>
    <w:rsid w:val="00B2133C"/>
    <w:rsid w:val="00B30AD9"/>
    <w:rsid w:val="00B402E4"/>
    <w:rsid w:val="00B47E47"/>
    <w:rsid w:val="00B60D1E"/>
    <w:rsid w:val="00B67E76"/>
    <w:rsid w:val="00B768AB"/>
    <w:rsid w:val="00B85322"/>
    <w:rsid w:val="00B92803"/>
    <w:rsid w:val="00BA588E"/>
    <w:rsid w:val="00BB253D"/>
    <w:rsid w:val="00BB2DB3"/>
    <w:rsid w:val="00BB6897"/>
    <w:rsid w:val="00BC181C"/>
    <w:rsid w:val="00BC21AE"/>
    <w:rsid w:val="00BC7494"/>
    <w:rsid w:val="00BD012B"/>
    <w:rsid w:val="00BF3B94"/>
    <w:rsid w:val="00BF6982"/>
    <w:rsid w:val="00BF69E6"/>
    <w:rsid w:val="00C01622"/>
    <w:rsid w:val="00C02D30"/>
    <w:rsid w:val="00C131F6"/>
    <w:rsid w:val="00C2027E"/>
    <w:rsid w:val="00C20318"/>
    <w:rsid w:val="00C26E1B"/>
    <w:rsid w:val="00C5277F"/>
    <w:rsid w:val="00C543EF"/>
    <w:rsid w:val="00C57EDE"/>
    <w:rsid w:val="00C649A3"/>
    <w:rsid w:val="00C72857"/>
    <w:rsid w:val="00C87F4A"/>
    <w:rsid w:val="00C90F5C"/>
    <w:rsid w:val="00C91640"/>
    <w:rsid w:val="00C93538"/>
    <w:rsid w:val="00CA3E2C"/>
    <w:rsid w:val="00CB24A0"/>
    <w:rsid w:val="00CC0A68"/>
    <w:rsid w:val="00CC4CB0"/>
    <w:rsid w:val="00CD4D20"/>
    <w:rsid w:val="00CE3F88"/>
    <w:rsid w:val="00CE4B4A"/>
    <w:rsid w:val="00CF09E9"/>
    <w:rsid w:val="00CF3E40"/>
    <w:rsid w:val="00CF55CE"/>
    <w:rsid w:val="00D04D5D"/>
    <w:rsid w:val="00D05D98"/>
    <w:rsid w:val="00D10669"/>
    <w:rsid w:val="00D114F5"/>
    <w:rsid w:val="00D11CEC"/>
    <w:rsid w:val="00D13AA8"/>
    <w:rsid w:val="00D16688"/>
    <w:rsid w:val="00D26617"/>
    <w:rsid w:val="00D304BB"/>
    <w:rsid w:val="00D30AD5"/>
    <w:rsid w:val="00D40669"/>
    <w:rsid w:val="00D434C4"/>
    <w:rsid w:val="00D602C1"/>
    <w:rsid w:val="00D60784"/>
    <w:rsid w:val="00D612BC"/>
    <w:rsid w:val="00D61FEA"/>
    <w:rsid w:val="00D718CA"/>
    <w:rsid w:val="00D74E7C"/>
    <w:rsid w:val="00D75414"/>
    <w:rsid w:val="00D75714"/>
    <w:rsid w:val="00D80A44"/>
    <w:rsid w:val="00D83DAC"/>
    <w:rsid w:val="00D93150"/>
    <w:rsid w:val="00D95022"/>
    <w:rsid w:val="00DA2F2D"/>
    <w:rsid w:val="00DB2AD7"/>
    <w:rsid w:val="00DC2F2A"/>
    <w:rsid w:val="00DC48E1"/>
    <w:rsid w:val="00DC5A01"/>
    <w:rsid w:val="00DC72AB"/>
    <w:rsid w:val="00DC7CE7"/>
    <w:rsid w:val="00DD5C04"/>
    <w:rsid w:val="00DD76D1"/>
    <w:rsid w:val="00DF15B8"/>
    <w:rsid w:val="00E02C5E"/>
    <w:rsid w:val="00E15F05"/>
    <w:rsid w:val="00E3241F"/>
    <w:rsid w:val="00E33A6A"/>
    <w:rsid w:val="00E56619"/>
    <w:rsid w:val="00E6116A"/>
    <w:rsid w:val="00E70214"/>
    <w:rsid w:val="00E74C74"/>
    <w:rsid w:val="00E84AEA"/>
    <w:rsid w:val="00E93DD3"/>
    <w:rsid w:val="00E9606B"/>
    <w:rsid w:val="00EA384F"/>
    <w:rsid w:val="00EA4C67"/>
    <w:rsid w:val="00EA5C1F"/>
    <w:rsid w:val="00EB7F8D"/>
    <w:rsid w:val="00EC0A95"/>
    <w:rsid w:val="00EC0E4C"/>
    <w:rsid w:val="00EC5BDB"/>
    <w:rsid w:val="00EC5EE5"/>
    <w:rsid w:val="00EC5FDC"/>
    <w:rsid w:val="00ED784D"/>
    <w:rsid w:val="00EE636B"/>
    <w:rsid w:val="00EF051C"/>
    <w:rsid w:val="00EF1328"/>
    <w:rsid w:val="00EF384C"/>
    <w:rsid w:val="00EF4287"/>
    <w:rsid w:val="00F06839"/>
    <w:rsid w:val="00F10BD6"/>
    <w:rsid w:val="00F13E6C"/>
    <w:rsid w:val="00F16E30"/>
    <w:rsid w:val="00F17C24"/>
    <w:rsid w:val="00F3778E"/>
    <w:rsid w:val="00F51E04"/>
    <w:rsid w:val="00F702D0"/>
    <w:rsid w:val="00F74845"/>
    <w:rsid w:val="00F75558"/>
    <w:rsid w:val="00F812FD"/>
    <w:rsid w:val="00F83251"/>
    <w:rsid w:val="00F84570"/>
    <w:rsid w:val="00F90115"/>
    <w:rsid w:val="00F92C1B"/>
    <w:rsid w:val="00F93B4E"/>
    <w:rsid w:val="00FA150D"/>
    <w:rsid w:val="00FA2E1B"/>
    <w:rsid w:val="00FA4250"/>
    <w:rsid w:val="00FA7879"/>
    <w:rsid w:val="00FC38AD"/>
    <w:rsid w:val="00FC3CFB"/>
    <w:rsid w:val="00FD35A8"/>
    <w:rsid w:val="00FE4201"/>
    <w:rsid w:val="00FE5338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50F26"/>
  <w15:docId w15:val="{F8A44DA4-FC62-A04A-953F-D8977B4F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20"/>
    <w:pPr>
      <w:spacing w:after="240" w:line="276" w:lineRule="auto"/>
    </w:pPr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D20"/>
    <w:pPr>
      <w:keepNext/>
      <w:keepLines/>
      <w:spacing w:before="240"/>
      <w:outlineLvl w:val="0"/>
    </w:pPr>
    <w:rPr>
      <w:rFonts w:ascii="Helvetica" w:hAnsi="Helvetica" w:cs="Helvetica"/>
      <w:b/>
      <w:bCs/>
      <w:noProof/>
      <w:color w:val="2C405D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D20"/>
    <w:pPr>
      <w:keepNext/>
      <w:keepLines/>
      <w:spacing w:before="40"/>
      <w:outlineLvl w:val="1"/>
    </w:pPr>
    <w:rPr>
      <w:rFonts w:ascii="Helvetica" w:eastAsiaTheme="majorEastAsia" w:hAnsi="Helvetica" w:cs="Helvetica"/>
      <w:b/>
      <w:bCs/>
      <w:noProof/>
      <w:color w:val="E31A2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A3"/>
    <w:pPr>
      <w:keepNext/>
      <w:keepLines/>
      <w:spacing w:before="40"/>
      <w:outlineLvl w:val="2"/>
    </w:pPr>
    <w:rPr>
      <w:rFonts w:ascii="Helvetica" w:eastAsiaTheme="majorEastAsia" w:hAnsi="Helvetica" w:cs="Helvetica"/>
      <w:b/>
      <w:bCs/>
      <w:color w:val="44889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05C"/>
    <w:pPr>
      <w:keepNext/>
      <w:keepLines/>
      <w:spacing w:before="40"/>
      <w:outlineLvl w:val="3"/>
    </w:pPr>
    <w:rPr>
      <w:rFonts w:ascii="Helvetica" w:eastAsiaTheme="majorEastAsia" w:hAnsi="Helvetica" w:cs="Helvetica"/>
      <w:b/>
      <w:bCs/>
      <w:i/>
      <w:iCs/>
      <w:color w:val="E31A2C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0E9B"/>
    <w:pPr>
      <w:keepNext/>
      <w:keepLines/>
      <w:spacing w:before="40" w:after="0" w:line="240" w:lineRule="auto"/>
      <w:outlineLvl w:val="4"/>
    </w:pPr>
    <w:rPr>
      <w:rFonts w:eastAsiaTheme="majorEastAsia" w:cs="Helvetica"/>
      <w:b/>
      <w:bCs/>
      <w:color w:val="6494B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00E9B"/>
    <w:rPr>
      <w:rFonts w:ascii="Georgia" w:eastAsiaTheme="majorEastAsia" w:hAnsi="Georgia" w:cs="Helvetica"/>
      <w:b/>
      <w:bCs/>
      <w:color w:val="6494BC"/>
      <w:sz w:val="24"/>
      <w:szCs w:val="24"/>
    </w:rPr>
  </w:style>
  <w:style w:type="paragraph" w:styleId="NoSpacing">
    <w:name w:val="No Spacing"/>
    <w:uiPriority w:val="1"/>
    <w:qFormat/>
    <w:rsid w:val="00536FA3"/>
    <w:pPr>
      <w:spacing w:after="0" w:line="240" w:lineRule="auto"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1D6171"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8A4F2A"/>
    <w:pPr>
      <w:tabs>
        <w:tab w:val="right" w:leader="dot" w:pos="9350"/>
      </w:tabs>
      <w:spacing w:after="100"/>
    </w:pPr>
    <w:rPr>
      <w:b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1D6171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1D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71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D4D20"/>
    <w:rPr>
      <w:rFonts w:ascii="Helvetica" w:hAnsi="Helvetica" w:cs="Helvetica"/>
      <w:b/>
      <w:bCs/>
      <w:noProof/>
      <w:color w:val="2C405D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D4D20"/>
    <w:rPr>
      <w:rFonts w:ascii="Helvetica" w:eastAsiaTheme="majorEastAsia" w:hAnsi="Helvetica" w:cs="Helvetica"/>
      <w:b/>
      <w:bCs/>
      <w:noProof/>
      <w:color w:val="E31A2C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1D617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D617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5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7CB"/>
    <w:rPr>
      <w:rFonts w:ascii="Helvetica" w:hAnsi="Helvetic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02B71"/>
    <w:rPr>
      <w:rFonts w:ascii="Georgia" w:hAnsi="Georgia"/>
      <w:vertAlign w:val="superscript"/>
    </w:rPr>
  </w:style>
  <w:style w:type="paragraph" w:styleId="ListParagraph">
    <w:name w:val="List Paragraph"/>
    <w:basedOn w:val="Normal"/>
    <w:uiPriority w:val="34"/>
    <w:qFormat/>
    <w:rsid w:val="009B57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250"/>
    <w:rPr>
      <w:rFonts w:ascii="Georgia" w:hAnsi="Georgia" w:cs="Segoe UI"/>
      <w:color w:val="21252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7CB"/>
    <w:rPr>
      <w:rFonts w:ascii="Helvetica" w:hAnsi="Helvetica" w:cs="Segoe UI"/>
      <w:b/>
      <w:bCs/>
      <w:color w:val="212529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36FA3"/>
    <w:rPr>
      <w:rFonts w:ascii="Helvetica" w:eastAsiaTheme="majorEastAsia" w:hAnsi="Helvetica" w:cs="Helvetica"/>
      <w:b/>
      <w:bCs/>
      <w:color w:val="44889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0705C"/>
    <w:rPr>
      <w:rFonts w:ascii="Helvetica" w:eastAsiaTheme="majorEastAsia" w:hAnsi="Helvetica" w:cs="Helvetica"/>
      <w:b/>
      <w:bCs/>
      <w:i/>
      <w:iCs/>
      <w:color w:val="E31A2C"/>
      <w:sz w:val="26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04E68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043D9D"/>
    <w:pPr>
      <w:spacing w:after="200" w:line="240" w:lineRule="auto"/>
    </w:pPr>
    <w:rPr>
      <w:b/>
      <w:iCs/>
      <w:szCs w:val="18"/>
    </w:rPr>
  </w:style>
  <w:style w:type="paragraph" w:customStyle="1" w:styleId="GraphTableExplanationText">
    <w:name w:val="Graph/Table Explanation Text"/>
    <w:basedOn w:val="Normal"/>
    <w:link w:val="GraphTableExplanationTextChar"/>
    <w:qFormat/>
    <w:rsid w:val="0097321C"/>
    <w:rPr>
      <w:sz w:val="18"/>
      <w:szCs w:val="18"/>
    </w:rPr>
  </w:style>
  <w:style w:type="character" w:customStyle="1" w:styleId="GraphTableExplanationTextChar">
    <w:name w:val="Graph/Table Explanation Text Char"/>
    <w:basedOn w:val="DefaultParagraphFont"/>
    <w:link w:val="GraphTableExplanationText"/>
    <w:rsid w:val="0097321C"/>
    <w:rPr>
      <w:rFonts w:ascii="Helvetica" w:hAnsi="Helvetic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3C23"/>
    <w:pPr>
      <w:contextualSpacing/>
    </w:pPr>
    <w:rPr>
      <w:rFonts w:ascii="Helvetica" w:eastAsiaTheme="majorEastAsia" w:hAnsi="Helvetica" w:cs="Helvetica"/>
      <w:b/>
      <w:bCs/>
      <w:color w:val="FFFFFF" w:themeColor="background1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53C23"/>
    <w:rPr>
      <w:rFonts w:ascii="Helvetica" w:eastAsiaTheme="majorEastAsia" w:hAnsi="Helvetica" w:cs="Helvetica"/>
      <w:b/>
      <w:bCs/>
      <w:color w:val="FFFFFF" w:themeColor="background1"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D20"/>
    <w:rPr>
      <w:rFonts w:ascii="Helvetica" w:hAnsi="Helvetica" w:cs="Helvetica"/>
      <w:b/>
      <w:bCs/>
      <w:i/>
      <w:iCs/>
      <w:color w:val="FFFFFF" w:themeColor="background1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CD4D20"/>
    <w:rPr>
      <w:rFonts w:ascii="Helvetica" w:hAnsi="Helvetica" w:cs="Helvetica"/>
      <w:b/>
      <w:bCs/>
      <w:i/>
      <w:iCs/>
      <w:color w:val="FFFFFF" w:themeColor="background1"/>
      <w:sz w:val="42"/>
      <w:szCs w:val="42"/>
    </w:rPr>
  </w:style>
  <w:style w:type="paragraph" w:customStyle="1" w:styleId="FakeHeader1">
    <w:name w:val="Fake Header 1"/>
    <w:basedOn w:val="Normal"/>
    <w:link w:val="FakeHeader1Char"/>
    <w:qFormat/>
    <w:rsid w:val="00CD4D20"/>
    <w:pPr>
      <w:spacing w:before="240"/>
    </w:pPr>
    <w:rPr>
      <w:rFonts w:ascii="Helvetica" w:hAnsi="Helvetica" w:cs="Helvetica"/>
      <w:b/>
      <w:bCs/>
      <w:noProof/>
      <w:color w:val="2C405D"/>
      <w:sz w:val="56"/>
      <w:szCs w:val="56"/>
    </w:rPr>
  </w:style>
  <w:style w:type="paragraph" w:styleId="Revision">
    <w:name w:val="Revision"/>
    <w:hidden/>
    <w:uiPriority w:val="99"/>
    <w:semiHidden/>
    <w:rsid w:val="006D68E5"/>
    <w:pPr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akeHeader1Char">
    <w:name w:val="Fake Header 1 Char"/>
    <w:basedOn w:val="DefaultParagraphFont"/>
    <w:link w:val="FakeHeader1"/>
    <w:rsid w:val="00CD4D20"/>
    <w:rPr>
      <w:rFonts w:ascii="Helvetica" w:hAnsi="Helvetica" w:cs="Helvetica"/>
      <w:b/>
      <w:bCs/>
      <w:noProof/>
      <w:color w:val="2C405D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6D68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8E5"/>
    <w:rPr>
      <w:rFonts w:ascii="Georgia" w:hAnsi="Georgia"/>
      <w:i/>
      <w:iCs/>
      <w:color w:val="404040" w:themeColor="text1" w:themeTint="BF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163BB3"/>
    <w:pPr>
      <w:spacing w:after="0" w:line="240" w:lineRule="auto"/>
      <w:jc w:val="center"/>
    </w:pPr>
    <w:rPr>
      <w:rFonts w:ascii="Helvetica" w:hAnsi="Helvetica"/>
      <w:b/>
    </w:rPr>
  </w:style>
  <w:style w:type="paragraph" w:customStyle="1" w:styleId="TableBody">
    <w:name w:val="Table Body"/>
    <w:basedOn w:val="TableHeader"/>
    <w:link w:val="TableBodyChar"/>
    <w:qFormat/>
    <w:rsid w:val="00163BB3"/>
    <w:rPr>
      <w:b w:val="0"/>
      <w:sz w:val="22"/>
    </w:rPr>
  </w:style>
  <w:style w:type="character" w:customStyle="1" w:styleId="TableHeaderChar">
    <w:name w:val="Table Header Char"/>
    <w:basedOn w:val="DefaultParagraphFont"/>
    <w:link w:val="TableHeader"/>
    <w:rsid w:val="00163BB3"/>
    <w:rPr>
      <w:rFonts w:ascii="Helvetica" w:hAnsi="Helvetica"/>
      <w:b/>
      <w:sz w:val="24"/>
      <w:szCs w:val="24"/>
    </w:rPr>
  </w:style>
  <w:style w:type="paragraph" w:customStyle="1" w:styleId="PhotoCredit">
    <w:name w:val="Photo Credit"/>
    <w:basedOn w:val="GraphTableExplanationText"/>
    <w:link w:val="PhotoCreditChar"/>
    <w:qFormat/>
    <w:rsid w:val="008E6EF0"/>
    <w:pPr>
      <w:jc w:val="right"/>
    </w:pPr>
    <w:rPr>
      <w:color w:val="6C6361"/>
    </w:rPr>
  </w:style>
  <w:style w:type="character" w:customStyle="1" w:styleId="TableBodyChar">
    <w:name w:val="Table Body Char"/>
    <w:basedOn w:val="TableHeaderChar"/>
    <w:link w:val="TableBody"/>
    <w:rsid w:val="00163BB3"/>
    <w:rPr>
      <w:rFonts w:ascii="Helvetica" w:hAnsi="Helvetica"/>
      <w:b w:val="0"/>
      <w:sz w:val="24"/>
      <w:szCs w:val="24"/>
    </w:rPr>
  </w:style>
  <w:style w:type="paragraph" w:customStyle="1" w:styleId="AuthorCover">
    <w:name w:val="Author (Cover)"/>
    <w:basedOn w:val="Normal"/>
    <w:link w:val="AuthorCoverChar"/>
    <w:qFormat/>
    <w:rsid w:val="00536FA3"/>
    <w:rPr>
      <w:rFonts w:ascii="Helvetica" w:hAnsi="Helvetica" w:cs="Helvetica"/>
      <w:color w:val="FFFFFF" w:themeColor="background1"/>
      <w:sz w:val="32"/>
      <w:szCs w:val="32"/>
    </w:rPr>
  </w:style>
  <w:style w:type="character" w:customStyle="1" w:styleId="PhotoCreditChar">
    <w:name w:val="Photo Credit Char"/>
    <w:basedOn w:val="GraphTableExplanationTextChar"/>
    <w:link w:val="PhotoCredit"/>
    <w:rsid w:val="008E6EF0"/>
    <w:rPr>
      <w:rFonts w:ascii="Georgia" w:hAnsi="Georgia"/>
      <w:color w:val="6C6361"/>
      <w:sz w:val="18"/>
      <w:szCs w:val="18"/>
    </w:rPr>
  </w:style>
  <w:style w:type="paragraph" w:customStyle="1" w:styleId="PublicationDate">
    <w:name w:val="Publication Date"/>
    <w:basedOn w:val="AuthorCover"/>
    <w:link w:val="PublicationDateChar"/>
    <w:qFormat/>
    <w:rsid w:val="00536FA3"/>
    <w:pPr>
      <w:jc w:val="right"/>
    </w:pPr>
    <w:rPr>
      <w:b/>
      <w:bCs/>
    </w:rPr>
  </w:style>
  <w:style w:type="character" w:customStyle="1" w:styleId="AuthorCoverChar">
    <w:name w:val="Author (Cover) Char"/>
    <w:basedOn w:val="DefaultParagraphFont"/>
    <w:link w:val="AuthorCover"/>
    <w:rsid w:val="00536FA3"/>
    <w:rPr>
      <w:rFonts w:ascii="Helvetica" w:hAnsi="Helvetica" w:cs="Helvetica"/>
      <w:color w:val="FFFFFF" w:themeColor="background1"/>
      <w:sz w:val="32"/>
      <w:szCs w:val="32"/>
    </w:rPr>
  </w:style>
  <w:style w:type="paragraph" w:customStyle="1" w:styleId="BackCover">
    <w:name w:val="Back Cover"/>
    <w:basedOn w:val="Title"/>
    <w:link w:val="BackCoverChar"/>
    <w:qFormat/>
    <w:rsid w:val="00D75414"/>
    <w:rPr>
      <w:sz w:val="120"/>
    </w:rPr>
  </w:style>
  <w:style w:type="character" w:customStyle="1" w:styleId="PublicationDateChar">
    <w:name w:val="Publication Date Char"/>
    <w:basedOn w:val="AuthorCoverChar"/>
    <w:link w:val="PublicationDate"/>
    <w:rsid w:val="00536FA3"/>
    <w:rPr>
      <w:rFonts w:ascii="Helvetica" w:hAnsi="Helvetica" w:cs="Helvetica"/>
      <w:b/>
      <w:bCs/>
      <w:color w:val="FFFFFF" w:themeColor="background1"/>
      <w:sz w:val="32"/>
      <w:szCs w:val="32"/>
    </w:rPr>
  </w:style>
  <w:style w:type="character" w:customStyle="1" w:styleId="BackCoverChar">
    <w:name w:val="Back Cover Char"/>
    <w:basedOn w:val="TitleChar"/>
    <w:link w:val="BackCover"/>
    <w:rsid w:val="00D75414"/>
    <w:rPr>
      <w:rFonts w:ascii="Helvetica" w:eastAsiaTheme="majorEastAsia" w:hAnsi="Helvetica" w:cs="Helvetica"/>
      <w:b/>
      <w:bCs/>
      <w:color w:val="FFFFFF" w:themeColor="background1"/>
      <w:spacing w:val="-10"/>
      <w:kern w:val="28"/>
      <w:sz w:val="120"/>
      <w:szCs w:val="80"/>
    </w:rPr>
  </w:style>
  <w:style w:type="paragraph" w:customStyle="1" w:styleId="TableHeader-White">
    <w:name w:val="Table Header - White"/>
    <w:basedOn w:val="TableHeader"/>
    <w:qFormat/>
    <w:rsid w:val="00984D6C"/>
    <w:rPr>
      <w:color w:val="FFFFFF" w:themeColor="background1"/>
    </w:rPr>
  </w:style>
  <w:style w:type="paragraph" w:customStyle="1" w:styleId="TableText-Bulletted">
    <w:name w:val="Table Text - Bulletted"/>
    <w:basedOn w:val="TableHeader"/>
    <w:qFormat/>
    <w:rsid w:val="006F608C"/>
    <w:pPr>
      <w:numPr>
        <w:numId w:val="3"/>
      </w:numPr>
      <w:ind w:left="350" w:hanging="180"/>
      <w:jc w:val="left"/>
    </w:pPr>
    <w:rPr>
      <w:b w:val="0"/>
      <w:bCs/>
      <w:sz w:val="20"/>
      <w:szCs w:val="2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ubheadRed">
    <w:name w:val="Table Subhead Red"/>
    <w:basedOn w:val="TableBody"/>
    <w:qFormat/>
    <w:rsid w:val="006F608C"/>
    <w:pPr>
      <w:jc w:val="left"/>
    </w:pPr>
    <w:rPr>
      <w:b/>
      <w:bCs/>
      <w:color w:val="E31A2A"/>
    </w:rPr>
  </w:style>
  <w:style w:type="paragraph" w:customStyle="1" w:styleId="GeorgiaRegular">
    <w:name w:val="Georgia Regular"/>
    <w:basedOn w:val="Normal"/>
    <w:qFormat/>
    <w:rsid w:val="00B768AB"/>
  </w:style>
  <w:style w:type="paragraph" w:customStyle="1" w:styleId="GeorgiaBoldItalic">
    <w:name w:val="Georgia Bold Italic"/>
    <w:basedOn w:val="GeorgiaBold"/>
    <w:qFormat/>
    <w:rsid w:val="00816F8E"/>
    <w:rPr>
      <w:i/>
    </w:rPr>
  </w:style>
  <w:style w:type="paragraph" w:customStyle="1" w:styleId="GeorgiaItalic">
    <w:name w:val="Georgia Italic"/>
    <w:basedOn w:val="Normal"/>
    <w:qFormat/>
    <w:rsid w:val="00816F8E"/>
    <w:rPr>
      <w:i/>
    </w:rPr>
  </w:style>
  <w:style w:type="paragraph" w:customStyle="1" w:styleId="HelveticaBold">
    <w:name w:val="Helvetica Bold"/>
    <w:basedOn w:val="GeorgiaBold"/>
    <w:qFormat/>
    <w:rsid w:val="00816F8E"/>
    <w:rPr>
      <w:rFonts w:ascii="Helvetica" w:hAnsi="Helvetica"/>
    </w:rPr>
  </w:style>
  <w:style w:type="paragraph" w:customStyle="1" w:styleId="HelveticaBoldOblique">
    <w:name w:val="Helvetica Bold Oblique"/>
    <w:basedOn w:val="HelveticaBold"/>
    <w:qFormat/>
    <w:rsid w:val="00816F8E"/>
    <w:rPr>
      <w:rFonts w:ascii="HELVETICA BOLD OBLIQUE" w:hAnsi="HELVETICA BOLD OBLIQUE"/>
      <w:i/>
    </w:rPr>
  </w:style>
  <w:style w:type="paragraph" w:customStyle="1" w:styleId="GeorgiaBold">
    <w:name w:val="Georgia Bold"/>
    <w:basedOn w:val="Normal"/>
    <w:qFormat/>
    <w:rsid w:val="00816F8E"/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342833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342833"/>
    <w:pPr>
      <w:spacing w:after="100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D2E30"/>
    <w:rPr>
      <w:color w:val="605E5C"/>
      <w:shd w:val="clear" w:color="auto" w:fill="E1DFDD"/>
    </w:rPr>
  </w:style>
  <w:style w:type="paragraph" w:customStyle="1" w:styleId="p1">
    <w:name w:val="p1"/>
    <w:basedOn w:val="Normal"/>
    <w:rsid w:val="00FF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FF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61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2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dienceoutlookmonitor.com/privacy-poli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ickwolfbrown/Library/Group%20Containers/UBF8T346G9.Office/User%20Content.localized/Templates.localized/2022.01.27_DRAFT_Simple_Template%20v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9EE69C-04C0-6C4B-95C2-7E6162908EA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761F-F6A9-49A3-A048-68623153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2022.01.27_DRAFT_Simple_Template v9.dotx</Template>
  <TotalTime>0</TotalTime>
  <Pages>2</Pages>
  <Words>362</Words>
  <Characters>1708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Annick Odom</cp:lastModifiedBy>
  <cp:revision>2</cp:revision>
  <cp:lastPrinted>2023-05-12T02:17:00Z</cp:lastPrinted>
  <dcterms:created xsi:type="dcterms:W3CDTF">2023-05-16T15:58:00Z</dcterms:created>
  <dcterms:modified xsi:type="dcterms:W3CDTF">2023-05-16T15:58:00Z</dcterms:modified>
</cp:coreProperties>
</file>